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4853B6" w:rsidRPr="004853B6" w:rsidTr="00DC6579">
        <w:trPr>
          <w:jc w:val="center"/>
        </w:trPr>
        <w:tc>
          <w:tcPr>
            <w:tcW w:w="10710" w:type="dxa"/>
            <w:shd w:val="clear" w:color="auto" w:fill="EEECE1"/>
          </w:tcPr>
          <w:p w:rsidR="002F21BC" w:rsidRPr="004853B6" w:rsidRDefault="002F21BC" w:rsidP="000C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853B6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2D71BC" w:rsidRPr="004853B6">
              <w:rPr>
                <w:rFonts w:ascii="Times New Roman" w:hAnsi="Times New Roman"/>
                <w:b/>
                <w:sz w:val="24"/>
                <w:szCs w:val="24"/>
              </w:rPr>
              <w:t>HILD</w:t>
            </w:r>
            <w:r w:rsidR="004853B6" w:rsidRPr="004853B6">
              <w:rPr>
                <w:rFonts w:ascii="Times New Roman" w:hAnsi="Times New Roman"/>
                <w:b/>
                <w:sz w:val="24"/>
                <w:szCs w:val="24"/>
              </w:rPr>
              <w:t>’S</w:t>
            </w:r>
            <w:r w:rsidRPr="004853B6">
              <w:rPr>
                <w:rFonts w:ascii="Times New Roman" w:hAnsi="Times New Roman"/>
                <w:b/>
                <w:sz w:val="24"/>
                <w:szCs w:val="24"/>
              </w:rPr>
              <w:t xml:space="preserve">  INFORMATION (</w:t>
            </w:r>
            <w:r w:rsidRPr="004853B6">
              <w:rPr>
                <w:rFonts w:ascii="Times New Roman" w:eastAsia="MS Gothic" w:hAnsi="Times New Roman"/>
                <w:b/>
                <w:sz w:val="24"/>
                <w:szCs w:val="24"/>
                <w:lang w:eastAsia="zh-CN"/>
              </w:rPr>
              <w:t>學童資料</w:t>
            </w:r>
            <w:r w:rsidRPr="004853B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)</w:t>
            </w:r>
          </w:p>
        </w:tc>
      </w:tr>
      <w:tr w:rsidR="002F21BC" w:rsidRPr="004853B6" w:rsidTr="00DC6579">
        <w:trPr>
          <w:trHeight w:val="1430"/>
          <w:jc w:val="center"/>
        </w:trPr>
        <w:tc>
          <w:tcPr>
            <w:tcW w:w="10710" w:type="dxa"/>
          </w:tcPr>
          <w:tbl>
            <w:tblPr>
              <w:tblW w:w="10530" w:type="dxa"/>
              <w:tblLayout w:type="fixed"/>
              <w:tblLook w:val="04A0" w:firstRow="1" w:lastRow="0" w:firstColumn="1" w:lastColumn="0" w:noHBand="0" w:noVBand="1"/>
            </w:tblPr>
            <w:tblGrid>
              <w:gridCol w:w="3451"/>
              <w:gridCol w:w="1859"/>
              <w:gridCol w:w="2520"/>
              <w:gridCol w:w="931"/>
              <w:gridCol w:w="779"/>
              <w:gridCol w:w="990"/>
            </w:tblGrid>
            <w:tr w:rsidR="004853B6" w:rsidRPr="004853B6" w:rsidTr="00A66138">
              <w:tc>
                <w:tcPr>
                  <w:tcW w:w="3451" w:type="dxa"/>
                </w:tcPr>
                <w:p w:rsidR="002F21BC" w:rsidRPr="004853B6" w:rsidRDefault="002F21BC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 xml:space="preserve">Child’s Name ( 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學生姓名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379" w:type="dxa"/>
                  <w:gridSpan w:val="2"/>
                  <w:tcBorders>
                    <w:bottom w:val="single" w:sz="4" w:space="0" w:color="auto"/>
                  </w:tcBorders>
                </w:tcPr>
                <w:p w:rsidR="002F21BC" w:rsidRPr="004853B6" w:rsidRDefault="00754D05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</w:p>
              </w:tc>
              <w:tc>
                <w:tcPr>
                  <w:tcW w:w="1710" w:type="dxa"/>
                  <w:gridSpan w:val="2"/>
                </w:tcPr>
                <w:p w:rsidR="002F21BC" w:rsidRPr="004853B6" w:rsidRDefault="002F21BC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Gender (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性別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:rsidR="002F21BC" w:rsidRPr="004853B6" w:rsidRDefault="00754D05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  <w:tr w:rsidR="004853B6" w:rsidRPr="004853B6" w:rsidTr="00A66138">
              <w:tc>
                <w:tcPr>
                  <w:tcW w:w="3451" w:type="dxa"/>
                </w:tcPr>
                <w:p w:rsidR="002F21BC" w:rsidRPr="004853B6" w:rsidRDefault="002F21BC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Birth Date  (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出生日期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859" w:type="dxa"/>
                  <w:tcBorders>
                    <w:bottom w:val="single" w:sz="4" w:space="0" w:color="auto"/>
                  </w:tcBorders>
                </w:tcPr>
                <w:p w:rsidR="002F21BC" w:rsidRPr="004853B6" w:rsidRDefault="00754D05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</w:p>
              </w:tc>
              <w:tc>
                <w:tcPr>
                  <w:tcW w:w="2520" w:type="dxa"/>
                </w:tcPr>
                <w:p w:rsidR="002F21BC" w:rsidRPr="004853B6" w:rsidRDefault="002F21BC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Birth Place (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出生地點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700" w:type="dxa"/>
                  <w:gridSpan w:val="3"/>
                  <w:tcBorders>
                    <w:bottom w:val="single" w:sz="4" w:space="0" w:color="auto"/>
                  </w:tcBorders>
                </w:tcPr>
                <w:p w:rsidR="002F21BC" w:rsidRPr="004853B6" w:rsidRDefault="00754D05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  <w:tr w:rsidR="004853B6" w:rsidRPr="004853B6" w:rsidTr="00A66138">
              <w:tc>
                <w:tcPr>
                  <w:tcW w:w="3451" w:type="dxa"/>
                </w:tcPr>
                <w:p w:rsidR="002F21BC" w:rsidRPr="004853B6" w:rsidRDefault="002F21BC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Address (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地址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7079" w:type="dxa"/>
                  <w:gridSpan w:val="5"/>
                  <w:tcBorders>
                    <w:bottom w:val="single" w:sz="4" w:space="0" w:color="auto"/>
                  </w:tcBorders>
                </w:tcPr>
                <w:p w:rsidR="002F21BC" w:rsidRPr="004853B6" w:rsidRDefault="00754D05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</w:p>
              </w:tc>
            </w:tr>
            <w:tr w:rsidR="004853B6" w:rsidRPr="004853B6" w:rsidTr="00A66138">
              <w:tc>
                <w:tcPr>
                  <w:tcW w:w="3451" w:type="dxa"/>
                </w:tcPr>
                <w:p w:rsidR="002F21BC" w:rsidRPr="004853B6" w:rsidRDefault="002F21BC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City, state, zip code (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郵區號碼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859" w:type="dxa"/>
                  <w:tcBorders>
                    <w:bottom w:val="single" w:sz="4" w:space="0" w:color="auto"/>
                  </w:tcBorders>
                </w:tcPr>
                <w:p w:rsidR="002F21BC" w:rsidRPr="004853B6" w:rsidRDefault="00754D05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</w:p>
              </w:tc>
              <w:tc>
                <w:tcPr>
                  <w:tcW w:w="3451" w:type="dxa"/>
                  <w:gridSpan w:val="2"/>
                </w:tcPr>
                <w:p w:rsidR="002F21BC" w:rsidRPr="004853B6" w:rsidRDefault="00376D8C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Primary</w:t>
                  </w:r>
                  <w:r w:rsidR="002F21BC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 xml:space="preserve"> Phone # (</w:t>
                  </w:r>
                  <w:r w:rsidR="002F21BC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電話號碼</w:t>
                  </w:r>
                  <w:r w:rsidR="002F21BC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69" w:type="dxa"/>
                  <w:gridSpan w:val="2"/>
                  <w:tcBorders>
                    <w:bottom w:val="single" w:sz="4" w:space="0" w:color="auto"/>
                  </w:tcBorders>
                </w:tcPr>
                <w:p w:rsidR="002F21BC" w:rsidRPr="004853B6" w:rsidRDefault="00754D05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</w:tbl>
          <w:p w:rsidR="002F21BC" w:rsidRPr="004853B6" w:rsidRDefault="002F21BC" w:rsidP="000C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1BC" w:rsidRPr="004853B6" w:rsidRDefault="002F21BC" w:rsidP="000C20E3">
            <w:pPr>
              <w:adjustRightInd w:val="0"/>
              <w:snapToGrid w:val="0"/>
              <w:spacing w:after="0" w:line="240" w:lineRule="auto"/>
              <w:ind w:hanging="18"/>
              <w:rPr>
                <w:rFonts w:ascii="Times New Roman" w:hAnsi="Times New Roman"/>
                <w:sz w:val="24"/>
                <w:szCs w:val="24"/>
              </w:rPr>
            </w:pP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 xml:space="preserve"> Please list all schools previously attended by your child (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>貴子女曾就讀過之學校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 xml:space="preserve">): </w:t>
            </w:r>
          </w:p>
          <w:tbl>
            <w:tblPr>
              <w:tblW w:w="10530" w:type="dxa"/>
              <w:tblLayout w:type="fixed"/>
              <w:tblLook w:val="04A0" w:firstRow="1" w:lastRow="0" w:firstColumn="1" w:lastColumn="0" w:noHBand="0" w:noVBand="1"/>
            </w:tblPr>
            <w:tblGrid>
              <w:gridCol w:w="3181"/>
              <w:gridCol w:w="4050"/>
              <w:gridCol w:w="2070"/>
              <w:gridCol w:w="1229"/>
            </w:tblGrid>
            <w:tr w:rsidR="004853B6" w:rsidRPr="004853B6" w:rsidTr="00A66138">
              <w:tc>
                <w:tcPr>
                  <w:tcW w:w="3181" w:type="dxa"/>
                </w:tcPr>
                <w:p w:rsidR="002F21BC" w:rsidRPr="004853B6" w:rsidRDefault="002F21BC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Name of School (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學校名稱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 :</w:t>
                  </w:r>
                </w:p>
              </w:tc>
              <w:tc>
                <w:tcPr>
                  <w:tcW w:w="4050" w:type="dxa"/>
                  <w:tcBorders>
                    <w:bottom w:val="single" w:sz="4" w:space="0" w:color="auto"/>
                  </w:tcBorders>
                </w:tcPr>
                <w:p w:rsidR="002F21BC" w:rsidRPr="004853B6" w:rsidRDefault="00754D05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</w:p>
              </w:tc>
              <w:tc>
                <w:tcPr>
                  <w:tcW w:w="2070" w:type="dxa"/>
                </w:tcPr>
                <w:p w:rsidR="002F21BC" w:rsidRPr="004853B6" w:rsidRDefault="002F21BC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Dates (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就讀日期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29" w:type="dxa"/>
                  <w:tcBorders>
                    <w:bottom w:val="single" w:sz="4" w:space="0" w:color="auto"/>
                  </w:tcBorders>
                </w:tcPr>
                <w:p w:rsidR="002F21BC" w:rsidRPr="004853B6" w:rsidRDefault="00754D05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  <w:tr w:rsidR="004853B6" w:rsidRPr="004853B6" w:rsidTr="00A66138">
              <w:tc>
                <w:tcPr>
                  <w:tcW w:w="3181" w:type="dxa"/>
                </w:tcPr>
                <w:p w:rsidR="002F21BC" w:rsidRPr="004853B6" w:rsidRDefault="002F21BC" w:rsidP="000C20E3">
                  <w:pPr>
                    <w:spacing w:after="0" w:line="240" w:lineRule="auto"/>
                    <w:rPr>
                      <w:rFonts w:ascii="Times New Roman" w:eastAsia="全真特明體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Name of School (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學校名稱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 :</w:t>
                  </w:r>
                </w:p>
              </w:tc>
              <w:tc>
                <w:tcPr>
                  <w:tcW w:w="4050" w:type="dxa"/>
                  <w:tcBorders>
                    <w:bottom w:val="single" w:sz="4" w:space="0" w:color="auto"/>
                  </w:tcBorders>
                </w:tcPr>
                <w:p w:rsidR="002F21BC" w:rsidRPr="004853B6" w:rsidRDefault="00754D05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</w:p>
              </w:tc>
              <w:tc>
                <w:tcPr>
                  <w:tcW w:w="2070" w:type="dxa"/>
                </w:tcPr>
                <w:p w:rsidR="002F21BC" w:rsidRPr="004853B6" w:rsidRDefault="002F21BC" w:rsidP="000C20E3">
                  <w:pPr>
                    <w:spacing w:after="0" w:line="240" w:lineRule="auto"/>
                    <w:rPr>
                      <w:rFonts w:ascii="Times New Roman" w:eastAsia="全真特明體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Dates (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就讀日期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29" w:type="dxa"/>
                  <w:tcBorders>
                    <w:bottom w:val="single" w:sz="4" w:space="0" w:color="auto"/>
                  </w:tcBorders>
                </w:tcPr>
                <w:p w:rsidR="002F21BC" w:rsidRPr="004853B6" w:rsidRDefault="00754D05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</w:tbl>
          <w:p w:rsidR="002F21BC" w:rsidRPr="004853B6" w:rsidRDefault="002F21BC" w:rsidP="000C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530" w:type="dxa"/>
              <w:tblLayout w:type="fixed"/>
              <w:tblLook w:val="04A0" w:firstRow="1" w:lastRow="0" w:firstColumn="1" w:lastColumn="0" w:noHBand="0" w:noVBand="1"/>
            </w:tblPr>
            <w:tblGrid>
              <w:gridCol w:w="4171"/>
              <w:gridCol w:w="2741"/>
              <w:gridCol w:w="1890"/>
              <w:gridCol w:w="1728"/>
            </w:tblGrid>
            <w:tr w:rsidR="004853B6" w:rsidRPr="004853B6" w:rsidTr="00A66138">
              <w:tc>
                <w:tcPr>
                  <w:tcW w:w="4171" w:type="dxa"/>
                </w:tcPr>
                <w:p w:rsidR="002F21BC" w:rsidRPr="004853B6" w:rsidRDefault="002F21BC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School Year Applying for (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申請學</w:t>
                  </w:r>
                  <w:r w:rsidRPr="004853B6">
                    <w:rPr>
                      <w:rFonts w:ascii="Times New Roman" w:eastAsia="MS Gothic" w:hAnsi="Times New Roman"/>
                      <w:sz w:val="24"/>
                      <w:szCs w:val="24"/>
                      <w:lang w:eastAsia="zh-CN"/>
                    </w:rPr>
                    <w:t>年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741" w:type="dxa"/>
                  <w:tcBorders>
                    <w:bottom w:val="single" w:sz="4" w:space="0" w:color="auto"/>
                  </w:tcBorders>
                </w:tcPr>
                <w:p w:rsidR="002F21BC" w:rsidRPr="004853B6" w:rsidRDefault="00754D05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</w:p>
              </w:tc>
              <w:tc>
                <w:tcPr>
                  <w:tcW w:w="1890" w:type="dxa"/>
                </w:tcPr>
                <w:p w:rsidR="002F21BC" w:rsidRPr="004853B6" w:rsidRDefault="002F21BC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Grade (</w:t>
                  </w:r>
                  <w:r w:rsidRPr="004853B6">
                    <w:rPr>
                      <w:rStyle w:val="definition"/>
                      <w:rFonts w:ascii="Times New Roman" w:eastAsia="全真特明體" w:hAnsi="Times New Roman"/>
                      <w:sz w:val="24"/>
                      <w:szCs w:val="24"/>
                    </w:rPr>
                    <w:t>年級</w:t>
                  </w:r>
                  <w:r w:rsidRPr="004853B6">
                    <w:rPr>
                      <w:rStyle w:val="definition"/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28" w:type="dxa"/>
                  <w:tcBorders>
                    <w:bottom w:val="single" w:sz="4" w:space="0" w:color="auto"/>
                  </w:tcBorders>
                </w:tcPr>
                <w:p w:rsidR="002F21BC" w:rsidRPr="004853B6" w:rsidRDefault="00754D05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</w:tbl>
          <w:p w:rsidR="002F21BC" w:rsidRPr="004853B6" w:rsidRDefault="002F21BC" w:rsidP="000C20E3">
            <w:pPr>
              <w:adjustRightInd w:val="0"/>
              <w:snapToGrid w:val="0"/>
              <w:spacing w:after="0" w:line="240" w:lineRule="auto"/>
              <w:ind w:hanging="540"/>
              <w:rPr>
                <w:rFonts w:ascii="Times New Roman" w:eastAsia="全真特明體" w:hAnsi="Times New Roman"/>
                <w:sz w:val="24"/>
                <w:szCs w:val="24"/>
              </w:rPr>
            </w:pPr>
          </w:p>
          <w:p w:rsidR="00213CF2" w:rsidRDefault="00A37D5E" w:rsidP="00A37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3B6">
              <w:rPr>
                <w:rFonts w:ascii="Times New Roman" w:hAnsi="Times New Roman"/>
                <w:sz w:val="24"/>
                <w:szCs w:val="24"/>
              </w:rPr>
              <w:t xml:space="preserve">Check all that interest you  </w:t>
            </w:r>
            <w:r w:rsidRPr="004853B6">
              <w:rPr>
                <w:rFonts w:ascii="Times New Roman" w:eastAsia="MS Gothic" w:hAnsi="Times New Roman"/>
                <w:sz w:val="24"/>
                <w:szCs w:val="24"/>
              </w:rPr>
              <w:t>請選擇所需項目</w:t>
            </w:r>
            <w:r w:rsidRPr="004853B6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382"/>
            </w:tblGrid>
            <w:tr w:rsidR="00213CF2" w:rsidTr="00213CF2">
              <w:tc>
                <w:tcPr>
                  <w:tcW w:w="5102" w:type="dxa"/>
                </w:tcPr>
                <w:p w:rsidR="00213CF2" w:rsidRDefault="00754D05" w:rsidP="00A37D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13CF2"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instrText xml:space="preserve"> FORMCHECKBOX </w:instrText>
                  </w:r>
                  <w:r w:rsidR="0088552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</w:r>
                  <w:r w:rsidR="0088552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separate"/>
                  </w:r>
                  <w:r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end"/>
                  </w:r>
                  <w:r w:rsidR="00213CF2" w:rsidRPr="004853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Before School Care </w:t>
                  </w:r>
                  <w:r w:rsidR="00213CF2" w:rsidRPr="004853B6">
                    <w:rPr>
                      <w:rFonts w:ascii="Times New Roman" w:eastAsia="MS Gothic" w:hAnsi="Times New Roman"/>
                      <w:sz w:val="24"/>
                      <w:szCs w:val="24"/>
                    </w:rPr>
                    <w:t>課前照顧</w:t>
                  </w:r>
                  <w:r w:rsidR="00213CF2" w:rsidRPr="004853B6">
                    <w:rPr>
                      <w:rFonts w:ascii="Times New Roman" w:hAnsi="Times New Roman"/>
                      <w:sz w:val="24"/>
                      <w:szCs w:val="24"/>
                    </w:rPr>
                    <w:t xml:space="preserve"> (7:30 AM</w:t>
                  </w:r>
                  <w:r w:rsidR="00213CF2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382" w:type="dxa"/>
                </w:tcPr>
                <w:p w:rsidR="00213CF2" w:rsidRDefault="00754D05" w:rsidP="00A37D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13CF2" w:rsidRPr="004853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885526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88552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r w:rsidR="00213CF2" w:rsidRPr="004853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After School Care </w:t>
                  </w:r>
                  <w:r w:rsidR="00213CF2" w:rsidRPr="004853B6">
                    <w:rPr>
                      <w:rFonts w:ascii="Times New Roman" w:eastAsia="MS Gothic" w:hAnsi="Times New Roman"/>
                      <w:sz w:val="24"/>
                      <w:szCs w:val="24"/>
                    </w:rPr>
                    <w:t>課後照顧</w:t>
                  </w:r>
                  <w:r w:rsidR="00213CF2" w:rsidRPr="004853B6">
                    <w:rPr>
                      <w:rFonts w:ascii="Times New Roman" w:hAnsi="Times New Roman"/>
                      <w:sz w:val="24"/>
                      <w:szCs w:val="24"/>
                    </w:rPr>
                    <w:t xml:space="preserve"> (3:00PM-4:30PM)</w:t>
                  </w:r>
                </w:p>
              </w:tc>
            </w:tr>
            <w:tr w:rsidR="00213CF2" w:rsidTr="00213CF2">
              <w:tc>
                <w:tcPr>
                  <w:tcW w:w="5102" w:type="dxa"/>
                </w:tcPr>
                <w:p w:rsidR="00213CF2" w:rsidRDefault="00754D05" w:rsidP="00A37D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13CF2"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instrText xml:space="preserve"> FORMCHECKBOX </w:instrText>
                  </w:r>
                  <w:r w:rsidR="0088552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</w:r>
                  <w:r w:rsidR="0088552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separate"/>
                  </w:r>
                  <w:r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end"/>
                  </w:r>
                  <w:r w:rsidR="00213CF2" w:rsidRPr="004853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Before School Care </w:t>
                  </w:r>
                  <w:r w:rsidR="00213CF2" w:rsidRPr="004853B6">
                    <w:rPr>
                      <w:rFonts w:ascii="Times New Roman" w:eastAsia="MS Gothic" w:hAnsi="Times New Roman"/>
                      <w:sz w:val="24"/>
                      <w:szCs w:val="24"/>
                    </w:rPr>
                    <w:t>課前照顧</w:t>
                  </w:r>
                  <w:r w:rsidR="00213CF2" w:rsidRPr="004853B6">
                    <w:rPr>
                      <w:rFonts w:ascii="Times New Roman" w:hAnsi="Times New Roman"/>
                      <w:sz w:val="24"/>
                      <w:szCs w:val="24"/>
                    </w:rPr>
                    <w:t xml:space="preserve"> (8:00 AM)  </w:t>
                  </w:r>
                </w:p>
              </w:tc>
              <w:tc>
                <w:tcPr>
                  <w:tcW w:w="5382" w:type="dxa"/>
                </w:tcPr>
                <w:p w:rsidR="00213CF2" w:rsidRDefault="00754D05" w:rsidP="00A37D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13CF2"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instrText xml:space="preserve"> FORMCHECKBOX </w:instrText>
                  </w:r>
                  <w:r w:rsidR="0088552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</w:r>
                  <w:r w:rsidR="0088552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separate"/>
                  </w:r>
                  <w:r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end"/>
                  </w:r>
                  <w:r w:rsidR="00213CF2" w:rsidRPr="004853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After School Care </w:t>
                  </w:r>
                  <w:r w:rsidR="00213CF2" w:rsidRPr="004853B6">
                    <w:rPr>
                      <w:rFonts w:ascii="Times New Roman" w:eastAsia="MS Gothic" w:hAnsi="Times New Roman"/>
                      <w:sz w:val="24"/>
                      <w:szCs w:val="24"/>
                    </w:rPr>
                    <w:t>課後照顧</w:t>
                  </w:r>
                  <w:r w:rsidR="00213CF2" w:rsidRPr="004853B6">
                    <w:rPr>
                      <w:rFonts w:ascii="Times New Roman" w:hAnsi="Times New Roman"/>
                      <w:sz w:val="24"/>
                      <w:szCs w:val="24"/>
                    </w:rPr>
                    <w:t xml:space="preserve"> (3:00PM-5:30PM)</w:t>
                  </w:r>
                </w:p>
              </w:tc>
            </w:tr>
            <w:tr w:rsidR="00213CF2" w:rsidTr="00213CF2">
              <w:tc>
                <w:tcPr>
                  <w:tcW w:w="5102" w:type="dxa"/>
                </w:tcPr>
                <w:p w:rsidR="00213CF2" w:rsidRDefault="00213CF2" w:rsidP="00A37D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2" w:type="dxa"/>
                </w:tcPr>
                <w:p w:rsidR="00213CF2" w:rsidRDefault="00754D05" w:rsidP="00A37D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13CF2"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instrText xml:space="preserve"> FORMCHECKBOX </w:instrText>
                  </w:r>
                  <w:r w:rsidR="0088552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</w:r>
                  <w:r w:rsidR="0088552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separate"/>
                  </w:r>
                  <w:r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end"/>
                  </w:r>
                  <w:r w:rsidR="00213CF2" w:rsidRPr="004853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After School Care </w:t>
                  </w:r>
                  <w:r w:rsidR="00213CF2" w:rsidRPr="004853B6">
                    <w:rPr>
                      <w:rFonts w:ascii="Times New Roman" w:eastAsia="MS Gothic" w:hAnsi="Times New Roman"/>
                      <w:sz w:val="24"/>
                      <w:szCs w:val="24"/>
                    </w:rPr>
                    <w:t>課後照顧</w:t>
                  </w:r>
                  <w:r w:rsidR="00213CF2" w:rsidRPr="004853B6">
                    <w:rPr>
                      <w:rFonts w:ascii="Times New Roman" w:hAnsi="Times New Roman"/>
                      <w:sz w:val="24"/>
                      <w:szCs w:val="24"/>
                    </w:rPr>
                    <w:t xml:space="preserve"> (3:00PM-6:30PM)</w:t>
                  </w:r>
                </w:p>
              </w:tc>
            </w:tr>
          </w:tbl>
          <w:p w:rsidR="00213CF2" w:rsidRDefault="00213CF2" w:rsidP="00A37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6138" w:rsidRPr="004853B6" w:rsidRDefault="002D71BC" w:rsidP="00213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4853B6">
              <w:rPr>
                <w:rFonts w:ascii="Times New Roman" w:hAnsi="Times New Roman"/>
                <w:sz w:val="24"/>
                <w:szCs w:val="24"/>
              </w:rPr>
              <w:t xml:space="preserve">Does this child have a sibling (s) enrolled in this school?  </w:t>
            </w:r>
            <w:r w:rsidRPr="004853B6">
              <w:rPr>
                <w:rFonts w:ascii="Times New Roman" w:hAnsi="Times New Roman"/>
                <w:sz w:val="24"/>
                <w:szCs w:val="24"/>
                <w:lang w:eastAsia="zh-TW"/>
              </w:rPr>
              <w:t>(</w:t>
            </w:r>
            <w:r w:rsidRPr="004853B6">
              <w:rPr>
                <w:rFonts w:ascii="Times New Roman" w:eastAsia="MS Gothic" w:hAnsi="Times New Roman"/>
                <w:sz w:val="24"/>
                <w:szCs w:val="24"/>
                <w:lang w:eastAsia="zh-TW"/>
              </w:rPr>
              <w:t>是否有兄弟姐妹在本校就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  <w:lang w:eastAsia="zh-TW"/>
              </w:rPr>
              <w:t>讀</w:t>
            </w:r>
            <w:r w:rsidR="008F2EED" w:rsidRPr="004853B6">
              <w:rPr>
                <w:rFonts w:ascii="Times New Roman" w:eastAsia="全真特明體" w:hAnsi="Times New Roman"/>
                <w:sz w:val="24"/>
                <w:szCs w:val="24"/>
                <w:lang w:eastAsia="zh-TW"/>
              </w:rPr>
              <w:t>?</w:t>
            </w:r>
            <w:r w:rsidRPr="004853B6"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)  </w:t>
            </w:r>
          </w:p>
          <w:p w:rsidR="008F2EED" w:rsidRPr="004853B6" w:rsidRDefault="00754D05" w:rsidP="00DC6579">
            <w:pPr>
              <w:spacing w:after="0" w:line="240" w:lineRule="auto"/>
              <w:rPr>
                <w:rFonts w:ascii="Times New Roman" w:eastAsia="全真特明體" w:hAnsi="Times New Roman"/>
                <w:sz w:val="24"/>
                <w:szCs w:val="24"/>
              </w:rPr>
            </w:pP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2EED"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8552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r>
            <w:r w:rsidR="0088552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separate"/>
            </w: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end"/>
            </w:r>
            <w:r w:rsidR="008F2EED" w:rsidRPr="004853B6">
              <w:rPr>
                <w:rFonts w:ascii="Times New Roman" w:eastAsia="MingLiU" w:hAnsi="Times New Roman"/>
                <w:sz w:val="24"/>
                <w:szCs w:val="24"/>
              </w:rPr>
              <w:t>Yes (</w:t>
            </w:r>
            <w:r w:rsidR="008F2EED" w:rsidRPr="004853B6">
              <w:rPr>
                <w:rFonts w:ascii="Times New Roman" w:eastAsia="全真特明體" w:hAnsi="Times New Roman"/>
                <w:sz w:val="24"/>
                <w:szCs w:val="24"/>
              </w:rPr>
              <w:t>是</w:t>
            </w:r>
            <w:r w:rsidR="008F2EED" w:rsidRPr="004853B6">
              <w:rPr>
                <w:rFonts w:ascii="Times New Roman" w:eastAsia="全真特明體" w:hAnsi="Times New Roman"/>
                <w:sz w:val="24"/>
                <w:szCs w:val="24"/>
              </w:rPr>
              <w:t xml:space="preserve">) </w:t>
            </w: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2EED"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8552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r>
            <w:r w:rsidR="0088552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separate"/>
            </w: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end"/>
            </w:r>
            <w:r w:rsidR="008F2EED" w:rsidRPr="004853B6">
              <w:rPr>
                <w:rFonts w:ascii="Times New Roman" w:eastAsia="全真特明體" w:hAnsi="Times New Roman"/>
                <w:sz w:val="24"/>
                <w:szCs w:val="24"/>
              </w:rPr>
              <w:t>No  (</w:t>
            </w:r>
            <w:r w:rsidR="008F2EED" w:rsidRPr="004853B6">
              <w:rPr>
                <w:rFonts w:ascii="Times New Roman" w:eastAsia="全真特明體" w:hAnsi="Times New Roman"/>
                <w:sz w:val="24"/>
                <w:szCs w:val="24"/>
              </w:rPr>
              <w:t>否</w:t>
            </w:r>
            <w:r w:rsidR="008F2EED" w:rsidRPr="004853B6">
              <w:rPr>
                <w:rFonts w:ascii="Times New Roman" w:eastAsia="全真特明體" w:hAnsi="Times New Roman"/>
                <w:sz w:val="24"/>
                <w:szCs w:val="24"/>
              </w:rPr>
              <w:t>)</w:t>
            </w:r>
          </w:p>
          <w:p w:rsidR="00A66138" w:rsidRPr="004853B6" w:rsidRDefault="00A66138" w:rsidP="00DC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530" w:type="dxa"/>
              <w:tblLayout w:type="fixed"/>
              <w:tblLook w:val="04A0" w:firstRow="1" w:lastRow="0" w:firstColumn="1" w:lastColumn="0" w:noHBand="0" w:noVBand="1"/>
            </w:tblPr>
            <w:tblGrid>
              <w:gridCol w:w="7771"/>
              <w:gridCol w:w="2759"/>
            </w:tblGrid>
            <w:tr w:rsidR="004853B6" w:rsidRPr="004853B6" w:rsidTr="00A66138">
              <w:tc>
                <w:tcPr>
                  <w:tcW w:w="7771" w:type="dxa"/>
                </w:tcPr>
                <w:p w:rsidR="002D71BC" w:rsidRPr="004853B6" w:rsidRDefault="002D71BC" w:rsidP="002D71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If yes, please provide the name (s) of the child: (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若有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 xml:space="preserve">, 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請提供就讀子女姓名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759" w:type="dxa"/>
                  <w:tcBorders>
                    <w:bottom w:val="single" w:sz="4" w:space="0" w:color="auto"/>
                  </w:tcBorders>
                </w:tcPr>
                <w:p w:rsidR="002D71BC" w:rsidRPr="004853B6" w:rsidRDefault="00754D05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D7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="002D7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</w:p>
              </w:tc>
            </w:tr>
          </w:tbl>
          <w:p w:rsidR="00182243" w:rsidRPr="004853B6" w:rsidRDefault="00182243" w:rsidP="000C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9F4" w:rsidRPr="004853B6" w:rsidRDefault="00E87AAB" w:rsidP="002579F4">
            <w:pPr>
              <w:adjustRightInd w:val="0"/>
              <w:snapToGrid w:val="0"/>
              <w:spacing w:after="0" w:line="240" w:lineRule="auto"/>
              <w:ind w:hanging="18"/>
              <w:rPr>
                <w:rFonts w:ascii="Times New Roman" w:eastAsia="全真特明體" w:hAnsi="Times New Roman"/>
                <w:sz w:val="24"/>
                <w:szCs w:val="24"/>
              </w:rPr>
            </w:pP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>Ethnicity</w:t>
            </w:r>
            <w:r w:rsidR="002579F4" w:rsidRPr="004853B6">
              <w:rPr>
                <w:rFonts w:ascii="Times New Roman" w:eastAsia="全真特明體" w:hAnsi="Times New Roman"/>
                <w:sz w:val="24"/>
                <w:szCs w:val="24"/>
              </w:rPr>
              <w:t>/Race</w:t>
            </w:r>
            <w:r w:rsidR="006B46D7" w:rsidRPr="004853B6">
              <w:rPr>
                <w:rFonts w:ascii="Times New Roman" w:eastAsia="全真特明體" w:hAnsi="Times New Roman"/>
                <w:sz w:val="24"/>
                <w:szCs w:val="24"/>
              </w:rPr>
              <w:t xml:space="preserve"> (</w:t>
            </w:r>
            <w:r w:rsidR="006B46D7" w:rsidRPr="004853B6">
              <w:rPr>
                <w:rFonts w:ascii="Times New Roman" w:eastAsia="MS Mincho" w:hAnsi="Times New Roman"/>
                <w:sz w:val="24"/>
                <w:szCs w:val="24"/>
              </w:rPr>
              <w:t>種族</w:t>
            </w:r>
            <w:r w:rsidR="006B46D7" w:rsidRPr="004853B6">
              <w:rPr>
                <w:rFonts w:ascii="Times New Roman" w:eastAsia="MS Mincho" w:hAnsi="Times New Roman"/>
                <w:sz w:val="24"/>
                <w:szCs w:val="24"/>
              </w:rPr>
              <w:t>)</w:t>
            </w:r>
            <w:r w:rsidR="002579F4" w:rsidRPr="004853B6">
              <w:rPr>
                <w:rFonts w:ascii="Times New Roman" w:eastAsia="全真特明體" w:hAnsi="Times New Roman"/>
                <w:sz w:val="24"/>
                <w:szCs w:val="24"/>
              </w:rPr>
              <w:t>: Please specify your ethnicity.</w:t>
            </w:r>
            <w:r w:rsidR="006B46D7" w:rsidRPr="004853B6">
              <w:rPr>
                <w:rFonts w:ascii="Times New Roman" w:eastAsia="全真特明體" w:hAnsi="Times New Roman"/>
                <w:sz w:val="24"/>
                <w:szCs w:val="24"/>
              </w:rPr>
              <w:t xml:space="preserve"> (</w:t>
            </w:r>
            <w:r w:rsidR="006B46D7" w:rsidRPr="004853B6">
              <w:rPr>
                <w:rFonts w:ascii="Times New Roman" w:eastAsia="全真特明體" w:hAnsi="Times New Roman"/>
                <w:sz w:val="24"/>
                <w:szCs w:val="24"/>
              </w:rPr>
              <w:t>請填寫您</w:t>
            </w:r>
            <w:r w:rsidR="009B4990" w:rsidRPr="004853B6">
              <w:rPr>
                <w:rFonts w:ascii="Times New Roman" w:eastAsia="全真特明體" w:hAnsi="Times New Roman"/>
                <w:sz w:val="24"/>
                <w:szCs w:val="24"/>
              </w:rPr>
              <w:t>所屬</w:t>
            </w:r>
            <w:r w:rsidR="006B46D7" w:rsidRPr="004853B6">
              <w:rPr>
                <w:rFonts w:ascii="Times New Roman" w:eastAsia="全真特明體" w:hAnsi="Times New Roman"/>
                <w:sz w:val="24"/>
                <w:szCs w:val="24"/>
              </w:rPr>
              <w:t>的</w:t>
            </w:r>
            <w:r w:rsidR="006B46D7" w:rsidRPr="004853B6">
              <w:rPr>
                <w:rFonts w:ascii="Times New Roman" w:eastAsia="MS Mincho" w:hAnsi="Times New Roman"/>
                <w:sz w:val="24"/>
                <w:szCs w:val="24"/>
              </w:rPr>
              <w:t>種族</w:t>
            </w:r>
            <w:r w:rsidR="006B46D7" w:rsidRPr="004853B6">
              <w:rPr>
                <w:rFonts w:ascii="Times New Roman" w:eastAsia="MS Mincho" w:hAnsi="Times New Roman"/>
                <w:sz w:val="24"/>
                <w:szCs w:val="24"/>
              </w:rPr>
              <w:t>)</w:t>
            </w:r>
          </w:p>
          <w:tbl>
            <w:tblPr>
              <w:tblW w:w="10417" w:type="dxa"/>
              <w:tblLayout w:type="fixed"/>
              <w:tblLook w:val="04A0" w:firstRow="1" w:lastRow="0" w:firstColumn="1" w:lastColumn="0" w:noHBand="0" w:noVBand="1"/>
            </w:tblPr>
            <w:tblGrid>
              <w:gridCol w:w="1856"/>
              <w:gridCol w:w="3210"/>
              <w:gridCol w:w="5289"/>
              <w:gridCol w:w="62"/>
            </w:tblGrid>
            <w:tr w:rsidR="004853B6" w:rsidRPr="004853B6" w:rsidTr="00A66138">
              <w:trPr>
                <w:gridAfter w:val="1"/>
                <w:wAfter w:w="62" w:type="dxa"/>
              </w:trPr>
              <w:tc>
                <w:tcPr>
                  <w:tcW w:w="5066" w:type="dxa"/>
                  <w:gridSpan w:val="2"/>
                </w:tcPr>
                <w:p w:rsidR="006B46D7" w:rsidRPr="004853B6" w:rsidRDefault="00754D05" w:rsidP="006B46D7">
                  <w:pPr>
                    <w:adjustRightInd w:val="0"/>
                    <w:snapToGrid w:val="0"/>
                    <w:spacing w:after="0" w:line="240" w:lineRule="auto"/>
                    <w:ind w:hanging="18"/>
                    <w:rPr>
                      <w:rFonts w:ascii="Times New Roman" w:eastAsia="全真特明體" w:hAnsi="Times New Roman"/>
                      <w:sz w:val="24"/>
                      <w:szCs w:val="24"/>
                    </w:rPr>
                  </w:pPr>
                  <w:r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B46D7"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instrText xml:space="preserve"> FORMCHECKBOX </w:instrText>
                  </w:r>
                  <w:r w:rsidR="0088552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</w:r>
                  <w:r w:rsidR="0088552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separate"/>
                  </w:r>
                  <w:r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end"/>
                  </w:r>
                  <w:r w:rsidR="006B46D7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White (</w:t>
                  </w:r>
                  <w:r w:rsidR="006B46D7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白種人</w:t>
                  </w:r>
                  <w:r w:rsidR="006B46D7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289" w:type="dxa"/>
                </w:tcPr>
                <w:p w:rsidR="006B46D7" w:rsidRPr="004853B6" w:rsidRDefault="00754D05" w:rsidP="00B50605">
                  <w:pPr>
                    <w:adjustRightInd w:val="0"/>
                    <w:snapToGrid w:val="0"/>
                    <w:spacing w:after="0" w:line="240" w:lineRule="auto"/>
                    <w:ind w:hanging="18"/>
                    <w:rPr>
                      <w:rFonts w:ascii="Times New Roman" w:eastAsia="全真特明體" w:hAnsi="Times New Roman"/>
                      <w:sz w:val="24"/>
                      <w:szCs w:val="24"/>
                    </w:rPr>
                  </w:pPr>
                  <w:r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B46D7"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instrText xml:space="preserve"> FORMCHECKBOX </w:instrText>
                  </w:r>
                  <w:r w:rsidR="0088552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</w:r>
                  <w:r w:rsidR="0088552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separate"/>
                  </w:r>
                  <w:r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end"/>
                  </w:r>
                  <w:r w:rsidR="006B46D7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Black</w:t>
                  </w:r>
                  <w:r w:rsidR="00B50605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/</w:t>
                  </w:r>
                  <w:r w:rsidR="006B46D7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African American (</w:t>
                  </w:r>
                  <w:r w:rsidR="006B46D7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黑種人</w:t>
                  </w:r>
                  <w:r w:rsidR="006B46D7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/</w:t>
                  </w:r>
                  <w:r w:rsidR="006B46D7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非裔美國人</w:t>
                  </w:r>
                  <w:r w:rsidR="006B46D7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4853B6" w:rsidRPr="004853B6" w:rsidTr="00A66138">
              <w:trPr>
                <w:gridAfter w:val="1"/>
                <w:wAfter w:w="62" w:type="dxa"/>
              </w:trPr>
              <w:tc>
                <w:tcPr>
                  <w:tcW w:w="5066" w:type="dxa"/>
                  <w:gridSpan w:val="2"/>
                </w:tcPr>
                <w:p w:rsidR="006B46D7" w:rsidRPr="004853B6" w:rsidRDefault="00754D05" w:rsidP="00E87AAB">
                  <w:pPr>
                    <w:adjustRightInd w:val="0"/>
                    <w:snapToGrid w:val="0"/>
                    <w:spacing w:after="0" w:line="240" w:lineRule="auto"/>
                    <w:ind w:hanging="18"/>
                    <w:rPr>
                      <w:rFonts w:ascii="Times New Roman" w:eastAsia="全真特明體" w:hAnsi="Times New Roman"/>
                      <w:sz w:val="24"/>
                      <w:szCs w:val="24"/>
                    </w:rPr>
                  </w:pPr>
                  <w:r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B46D7"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instrText xml:space="preserve"> FORMCHECKBOX </w:instrText>
                  </w:r>
                  <w:r w:rsidR="0088552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</w:r>
                  <w:r w:rsidR="0088552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separate"/>
                  </w:r>
                  <w:r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end"/>
                  </w:r>
                  <w:r w:rsidR="006B46D7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Hispanic</w:t>
                  </w:r>
                  <w:r w:rsidR="00B50605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/</w:t>
                  </w:r>
                  <w:r w:rsidR="006B46D7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 xml:space="preserve"> Latino (</w:t>
                  </w:r>
                  <w:r w:rsidR="006B46D7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西班牙裔</w:t>
                  </w:r>
                  <w:r w:rsidR="006B46D7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/</w:t>
                  </w:r>
                  <w:r w:rsidR="006B46D7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拉丁美洲人</w:t>
                  </w:r>
                  <w:r w:rsidR="006B46D7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289" w:type="dxa"/>
                </w:tcPr>
                <w:p w:rsidR="006B46D7" w:rsidRPr="004853B6" w:rsidRDefault="00754D05" w:rsidP="006B46D7">
                  <w:pPr>
                    <w:adjustRightInd w:val="0"/>
                    <w:snapToGrid w:val="0"/>
                    <w:spacing w:after="0" w:line="240" w:lineRule="auto"/>
                    <w:ind w:hanging="18"/>
                    <w:rPr>
                      <w:rFonts w:ascii="Times New Roman" w:eastAsia="全真特明體" w:hAnsi="Times New Roman"/>
                      <w:sz w:val="24"/>
                      <w:szCs w:val="24"/>
                    </w:rPr>
                  </w:pPr>
                  <w:r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B46D7"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instrText xml:space="preserve"> FORMCHECKBOX </w:instrText>
                  </w:r>
                  <w:r w:rsidR="0088552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</w:r>
                  <w:r w:rsidR="0088552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separate"/>
                  </w:r>
                  <w:r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end"/>
                  </w:r>
                  <w:r w:rsidR="006B46D7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Asian (</w:t>
                  </w:r>
                  <w:r w:rsidR="006B46D7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亞洲人</w:t>
                  </w:r>
                  <w:r w:rsidR="006B46D7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4853B6" w:rsidRPr="004853B6" w:rsidTr="00A66138">
              <w:tc>
                <w:tcPr>
                  <w:tcW w:w="10417" w:type="dxa"/>
                  <w:gridSpan w:val="4"/>
                </w:tcPr>
                <w:p w:rsidR="00B50605" w:rsidRPr="004853B6" w:rsidRDefault="00754D05" w:rsidP="000D7983">
                  <w:pPr>
                    <w:tabs>
                      <w:tab w:val="left" w:pos="4065"/>
                    </w:tabs>
                    <w:spacing w:after="0" w:line="240" w:lineRule="auto"/>
                    <w:ind w:right="-37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50605"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instrText xml:space="preserve"> FORMCHECKBOX </w:instrText>
                  </w:r>
                  <w:r w:rsidR="0088552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</w:r>
                  <w:r w:rsidR="0088552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separate"/>
                  </w:r>
                  <w:r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end"/>
                  </w:r>
                  <w:r w:rsidR="00B50605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Native American /American Indian (</w:t>
                  </w:r>
                  <w:r w:rsidR="00B50605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美洲原居民</w:t>
                  </w:r>
                  <w:r w:rsidR="00B50605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/</w:t>
                  </w:r>
                  <w:r w:rsidR="00B50605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美洲印第安人</w:t>
                  </w:r>
                  <w:r w:rsidR="00B50605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  <w:r w:rsidR="00B50605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4853B6" w:rsidRPr="004853B6" w:rsidTr="00A66138">
              <w:tc>
                <w:tcPr>
                  <w:tcW w:w="10417" w:type="dxa"/>
                  <w:gridSpan w:val="4"/>
                </w:tcPr>
                <w:p w:rsidR="00B50605" w:rsidRPr="004853B6" w:rsidRDefault="00754D05" w:rsidP="000D7983">
                  <w:pPr>
                    <w:tabs>
                      <w:tab w:val="left" w:pos="4065"/>
                    </w:tabs>
                    <w:spacing w:after="0" w:line="240" w:lineRule="auto"/>
                    <w:ind w:right="-37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50605"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instrText xml:space="preserve"> FORMCHECKBOX </w:instrText>
                  </w:r>
                  <w:r w:rsidR="0088552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</w:r>
                  <w:r w:rsidR="0088552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separate"/>
                  </w:r>
                  <w:r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end"/>
                  </w:r>
                  <w:r w:rsidR="00B50605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 xml:space="preserve">Native Hawaiian/other Pacific Islander </w:t>
                  </w:r>
                  <w:r w:rsidR="00B50605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夏威夷原居民</w:t>
                  </w:r>
                  <w:r w:rsidR="00B50605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/</w:t>
                  </w:r>
                  <w:r w:rsidR="00B50605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太平洋島民</w:t>
                  </w:r>
                  <w:r w:rsidR="00B50605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4853B6" w:rsidRPr="004853B6" w:rsidTr="00A66138">
              <w:tc>
                <w:tcPr>
                  <w:tcW w:w="1856" w:type="dxa"/>
                </w:tcPr>
                <w:p w:rsidR="00B50605" w:rsidRPr="004853B6" w:rsidRDefault="00754D05" w:rsidP="000D7983">
                  <w:pPr>
                    <w:spacing w:after="0" w:line="240" w:lineRule="auto"/>
                    <w:ind w:right="-37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50605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FORMCHECKBOX </w:instrText>
                  </w:r>
                  <w:r w:rsidR="0088552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="0088552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="00B50605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 xml:space="preserve"> Other </w:t>
                  </w:r>
                  <w:r w:rsidR="00B50605" w:rsidRPr="004853B6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="00B50605" w:rsidRPr="004853B6">
                    <w:rPr>
                      <w:rFonts w:ascii="Times New Roman" w:eastAsia="MS Gothic" w:hAnsi="Times New Roman"/>
                      <w:sz w:val="24"/>
                      <w:szCs w:val="24"/>
                    </w:rPr>
                    <w:t>其他</w:t>
                  </w:r>
                  <w:r w:rsidR="00B50605" w:rsidRPr="004853B6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="00B50E32" w:rsidRPr="004853B6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561" w:type="dxa"/>
                  <w:gridSpan w:val="3"/>
                  <w:tcBorders>
                    <w:bottom w:val="single" w:sz="4" w:space="0" w:color="auto"/>
                  </w:tcBorders>
                </w:tcPr>
                <w:p w:rsidR="00B50605" w:rsidRPr="004853B6" w:rsidRDefault="00754D05" w:rsidP="000D7983">
                  <w:pPr>
                    <w:spacing w:after="0" w:line="240" w:lineRule="auto"/>
                    <w:ind w:right="-37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B50605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B50605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B50605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B50605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B50605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B50605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</w:tbl>
          <w:p w:rsidR="002579F4" w:rsidRPr="004853B6" w:rsidRDefault="002579F4" w:rsidP="002579F4">
            <w:pPr>
              <w:adjustRightInd w:val="0"/>
              <w:snapToGrid w:val="0"/>
              <w:spacing w:after="0" w:line="240" w:lineRule="auto"/>
              <w:ind w:hanging="18"/>
              <w:rPr>
                <w:rFonts w:ascii="Times New Roman" w:eastAsia="全真特明體" w:hAnsi="Times New Roman"/>
                <w:sz w:val="24"/>
                <w:szCs w:val="24"/>
              </w:rPr>
            </w:pP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lastRenderedPageBreak/>
              <w:t>Primary Language Spoken at Home (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>在家裡講的語言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>):</w:t>
            </w:r>
          </w:p>
          <w:tbl>
            <w:tblPr>
              <w:tblW w:w="105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2"/>
              <w:gridCol w:w="1710"/>
              <w:gridCol w:w="5755"/>
              <w:gridCol w:w="113"/>
            </w:tblGrid>
            <w:tr w:rsidR="004853B6" w:rsidRPr="004853B6" w:rsidTr="008517FC">
              <w:trPr>
                <w:gridAfter w:val="1"/>
                <w:wAfter w:w="113" w:type="dxa"/>
              </w:trPr>
              <w:tc>
                <w:tcPr>
                  <w:tcW w:w="10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79F4" w:rsidRPr="004853B6" w:rsidRDefault="00754D05" w:rsidP="008F2EE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579F4" w:rsidRPr="004853B6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885526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885526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4853B6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r w:rsidR="002579F4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English (</w:t>
                  </w:r>
                  <w:r w:rsidR="002579F4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英語</w:t>
                  </w:r>
                  <w:r w:rsidR="002579F4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 xml:space="preserve">)                     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579F4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FORMCHECKBOX </w:instrText>
                  </w:r>
                  <w:r w:rsidR="0088552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="0088552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="002579F4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Cantonese (</w:t>
                  </w:r>
                  <w:r w:rsidR="002579F4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廣東話</w:t>
                  </w:r>
                  <w:r w:rsidR="002579F4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 xml:space="preserve">)                     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579F4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FORMCHECKBOX </w:instrText>
                  </w:r>
                  <w:r w:rsidR="0088552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="0088552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="002579F4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Mandarin (</w:t>
                  </w:r>
                  <w:r w:rsidR="002579F4" w:rsidRPr="004853B6">
                    <w:rPr>
                      <w:rFonts w:ascii="Times New Roman" w:eastAsia="全真特明體" w:hAnsi="Times New Roman"/>
                      <w:sz w:val="24"/>
                      <w:szCs w:val="24"/>
                      <w:lang w:eastAsia="zh-CN"/>
                    </w:rPr>
                    <w:t>普通話</w:t>
                  </w:r>
                  <w:r w:rsidR="002579F4" w:rsidRPr="004853B6">
                    <w:rPr>
                      <w:rFonts w:ascii="Times New Roman" w:eastAsia="全真特明體" w:hAnsi="Times New Roman"/>
                      <w:sz w:val="24"/>
                      <w:szCs w:val="24"/>
                      <w:lang w:eastAsia="zh-CN"/>
                    </w:rPr>
                    <w:t>)</w:t>
                  </w:r>
                </w:p>
              </w:tc>
            </w:tr>
            <w:tr w:rsidR="004853B6" w:rsidRPr="004853B6" w:rsidTr="006048A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952" w:type="dxa"/>
                </w:tcPr>
                <w:p w:rsidR="002579F4" w:rsidRPr="004853B6" w:rsidRDefault="00754D05" w:rsidP="008517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579F4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FORMCHECKBOX </w:instrText>
                  </w:r>
                  <w:r w:rsidR="0088552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="0088552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="002579F4" w:rsidRPr="004853B6">
                    <w:rPr>
                      <w:rStyle w:val="hps"/>
                      <w:rFonts w:ascii="Times New Roman" w:hAnsi="Times New Roman"/>
                      <w:sz w:val="24"/>
                      <w:szCs w:val="24"/>
                      <w:lang w:val="es-ES"/>
                    </w:rPr>
                    <w:t>Español (</w:t>
                  </w:r>
                  <w:r w:rsidR="002579F4" w:rsidRPr="004853B6">
                    <w:rPr>
                      <w:rStyle w:val="hps"/>
                      <w:rFonts w:ascii="Times New Roman" w:eastAsia="MS Gothic" w:hAnsi="Times New Roman"/>
                      <w:sz w:val="24"/>
                      <w:szCs w:val="24"/>
                      <w:lang w:val="es-ES"/>
                    </w:rPr>
                    <w:t>西班牙</w:t>
                  </w:r>
                  <w:r w:rsidR="002579F4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語</w:t>
                  </w:r>
                  <w:r w:rsidR="002579F4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10" w:type="dxa"/>
                </w:tcPr>
                <w:p w:rsidR="002579F4" w:rsidRPr="004853B6" w:rsidRDefault="002579F4" w:rsidP="00A6613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hAnsi="Times New Roman"/>
                      <w:sz w:val="24"/>
                      <w:szCs w:val="24"/>
                    </w:rPr>
                    <w:t xml:space="preserve"> Other</w:t>
                  </w:r>
                  <w:r w:rsidR="00B50605" w:rsidRPr="004853B6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r w:rsidR="00B50605" w:rsidRPr="004853B6">
                    <w:rPr>
                      <w:rFonts w:ascii="Times New Roman" w:eastAsia="MS Gothic" w:hAnsi="Times New Roman"/>
                      <w:sz w:val="24"/>
                      <w:szCs w:val="24"/>
                    </w:rPr>
                    <w:t>其他</w:t>
                  </w:r>
                  <w:r w:rsidR="00B50605" w:rsidRPr="004853B6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868" w:type="dxa"/>
                  <w:gridSpan w:val="2"/>
                  <w:tcBorders>
                    <w:bottom w:val="single" w:sz="4" w:space="0" w:color="auto"/>
                  </w:tcBorders>
                </w:tcPr>
                <w:p w:rsidR="002579F4" w:rsidRPr="004853B6" w:rsidRDefault="00754D05" w:rsidP="008517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579F4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579F4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579F4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579F4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579F4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579F4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</w:tbl>
          <w:p w:rsidR="002579F4" w:rsidRPr="00DF4E0D" w:rsidRDefault="002579F4" w:rsidP="00DC6579">
            <w:pPr>
              <w:adjustRightInd w:val="0"/>
              <w:snapToGrid w:val="0"/>
              <w:spacing w:after="0" w:line="240" w:lineRule="auto"/>
              <w:ind w:hanging="18"/>
              <w:jc w:val="center"/>
              <w:rPr>
                <w:rFonts w:ascii="Times New Roman" w:eastAsia="全真特明體" w:hAnsi="Times New Roman"/>
                <w:sz w:val="16"/>
                <w:szCs w:val="16"/>
              </w:rPr>
            </w:pPr>
          </w:p>
          <w:p w:rsidR="00182243" w:rsidRPr="004853B6" w:rsidRDefault="00182243" w:rsidP="008F2EED">
            <w:pPr>
              <w:tabs>
                <w:tab w:val="left" w:pos="106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>Does your child have any special needs?  (</w:t>
            </w:r>
            <w:r w:rsidR="00376D8C" w:rsidRPr="004853B6">
              <w:rPr>
                <w:rFonts w:ascii="Times New Roman" w:eastAsia="全真特明體" w:hAnsi="Times New Roman"/>
                <w:sz w:val="24"/>
                <w:szCs w:val="24"/>
              </w:rPr>
              <w:t>Physical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>, emotional, academic, etc.). (</w:t>
            </w:r>
            <w:r w:rsidRPr="004853B6">
              <w:rPr>
                <w:rFonts w:ascii="Times New Roman" w:eastAsia="MS Gothic" w:hAnsi="Times New Roman"/>
                <w:sz w:val="24"/>
                <w:szCs w:val="24"/>
              </w:rPr>
              <w:t>貴子女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>是否</w:t>
            </w:r>
            <w:r w:rsidRPr="004853B6">
              <w:rPr>
                <w:rFonts w:ascii="Times New Roman" w:eastAsia="MS Gothic" w:hAnsi="Times New Roman"/>
                <w:sz w:val="24"/>
                <w:szCs w:val="24"/>
                <w:lang w:eastAsia="zh-CN"/>
              </w:rPr>
              <w:t>在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>學習</w:t>
            </w:r>
            <w:r w:rsidRPr="004853B6">
              <w:rPr>
                <w:rFonts w:ascii="Times New Roman" w:eastAsia="MS Gothic" w:hAnsi="Times New Roman"/>
                <w:sz w:val="24"/>
                <w:szCs w:val="24"/>
              </w:rPr>
              <w:t>上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>有特殊的需要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>? (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>身體、情緒、</w:t>
            </w:r>
            <w:r w:rsidRPr="004853B6">
              <w:rPr>
                <w:rFonts w:ascii="Times New Roman" w:eastAsia="MS Gothic" w:hAnsi="Times New Roman"/>
                <w:sz w:val="24"/>
                <w:szCs w:val="24"/>
              </w:rPr>
              <w:t>學</w:t>
            </w:r>
            <w:r w:rsidRPr="004853B6">
              <w:rPr>
                <w:rFonts w:ascii="Times New Roman" w:eastAsia="MS Gothic" w:hAnsi="Times New Roman"/>
                <w:sz w:val="24"/>
                <w:szCs w:val="24"/>
                <w:lang w:eastAsia="zh-CN"/>
              </w:rPr>
              <w:t>習技能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>、等等</w:t>
            </w:r>
            <w:r w:rsidR="008F2EED" w:rsidRPr="004853B6">
              <w:rPr>
                <w:rFonts w:ascii="Times New Roman" w:eastAsia="全真特明體" w:hAnsi="Times New Roman"/>
                <w:sz w:val="24"/>
                <w:szCs w:val="24"/>
              </w:rPr>
              <w:t>)</w:t>
            </w:r>
            <w:r w:rsidR="00426F0D">
              <w:rPr>
                <w:rFonts w:ascii="Times New Roman" w:eastAsia="全真特明體" w:hAnsi="Times New Roman"/>
                <w:sz w:val="24"/>
                <w:szCs w:val="24"/>
              </w:rPr>
              <w:t xml:space="preserve">    </w:t>
            </w:r>
            <w:r w:rsidR="00754D05"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8552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r>
            <w:r w:rsidR="0088552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separate"/>
            </w:r>
            <w:r w:rsidR="00754D05"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end"/>
            </w:r>
            <w:r w:rsidRPr="004853B6">
              <w:rPr>
                <w:rFonts w:ascii="Times New Roman" w:eastAsia="MingLiU" w:hAnsi="Times New Roman"/>
                <w:sz w:val="24"/>
                <w:szCs w:val="24"/>
              </w:rPr>
              <w:t>Yes (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>是</w:t>
            </w:r>
            <w:r w:rsidR="00A66138" w:rsidRPr="004853B6">
              <w:rPr>
                <w:rFonts w:ascii="Times New Roman" w:eastAsia="全真特明體" w:hAnsi="Times New Roman"/>
                <w:sz w:val="24"/>
                <w:szCs w:val="24"/>
              </w:rPr>
              <w:t xml:space="preserve">)      </w:t>
            </w:r>
            <w:r w:rsidR="00754D05"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8552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r>
            <w:r w:rsidR="0088552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separate"/>
            </w:r>
            <w:r w:rsidR="00754D05"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end"/>
            </w: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>No  (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>否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>)</w:t>
            </w:r>
          </w:p>
          <w:tbl>
            <w:tblPr>
              <w:tblW w:w="10677" w:type="dxa"/>
              <w:tblLayout w:type="fixed"/>
              <w:tblLook w:val="04A0" w:firstRow="1" w:lastRow="0" w:firstColumn="1" w:lastColumn="0" w:noHBand="0" w:noVBand="1"/>
            </w:tblPr>
            <w:tblGrid>
              <w:gridCol w:w="3811"/>
              <w:gridCol w:w="6866"/>
            </w:tblGrid>
            <w:tr w:rsidR="004853B6" w:rsidRPr="004853B6" w:rsidTr="00A66138">
              <w:tc>
                <w:tcPr>
                  <w:tcW w:w="3811" w:type="dxa"/>
                </w:tcPr>
                <w:p w:rsidR="00182243" w:rsidRPr="004853B6" w:rsidRDefault="00182243" w:rsidP="001822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hAnsi="Times New Roman"/>
                      <w:sz w:val="24"/>
                      <w:szCs w:val="24"/>
                    </w:rPr>
                    <w:t xml:space="preserve">If yes, please explain. 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若有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 xml:space="preserve">, 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請說明</w:t>
                  </w:r>
                </w:p>
              </w:tc>
              <w:tc>
                <w:tcPr>
                  <w:tcW w:w="6866" w:type="dxa"/>
                  <w:tcBorders>
                    <w:bottom w:val="single" w:sz="4" w:space="0" w:color="auto"/>
                  </w:tcBorders>
                </w:tcPr>
                <w:p w:rsidR="00182243" w:rsidRPr="004853B6" w:rsidRDefault="00754D05" w:rsidP="001822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182243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182243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182243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182243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182243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182243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="00182243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</w:p>
              </w:tc>
            </w:tr>
          </w:tbl>
          <w:p w:rsidR="00182243" w:rsidRPr="004853B6" w:rsidRDefault="00B50E32" w:rsidP="00DC6579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3B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645AC" w:rsidRPr="004853B6" w:rsidRDefault="003A55A1" w:rsidP="00DC6579">
            <w:pPr>
              <w:tabs>
                <w:tab w:val="left" w:pos="10710"/>
              </w:tabs>
              <w:spacing w:after="0" w:line="240" w:lineRule="auto"/>
              <w:ind w:right="-180"/>
              <w:rPr>
                <w:rFonts w:ascii="Times New Roman" w:eastAsia="全真特明體" w:hAnsi="Times New Roman"/>
                <w:sz w:val="24"/>
                <w:szCs w:val="24"/>
              </w:rPr>
            </w:pP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 xml:space="preserve">Please check if enrollment of your child is contingent upon availability of the following: </w:t>
            </w:r>
          </w:p>
          <w:p w:rsidR="003A55A1" w:rsidRPr="004853B6" w:rsidRDefault="003A55A1" w:rsidP="00DC6579">
            <w:pPr>
              <w:tabs>
                <w:tab w:val="left" w:pos="10710"/>
              </w:tabs>
              <w:spacing w:after="0" w:line="240" w:lineRule="auto"/>
              <w:ind w:left="-540" w:right="-180" w:firstLine="540"/>
              <w:rPr>
                <w:rFonts w:ascii="Times New Roman" w:eastAsia="全真特明體" w:hAnsi="Times New Roman"/>
                <w:sz w:val="24"/>
                <w:szCs w:val="24"/>
                <w:lang w:eastAsia="zh-TW"/>
              </w:rPr>
            </w:pPr>
            <w:r w:rsidRPr="004853B6">
              <w:rPr>
                <w:rFonts w:ascii="Times New Roman" w:eastAsia="全真特明體" w:hAnsi="Times New Roman"/>
                <w:sz w:val="24"/>
                <w:szCs w:val="24"/>
                <w:lang w:eastAsia="zh-TW"/>
              </w:rPr>
              <w:t>(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  <w:lang w:eastAsia="zh-TW"/>
              </w:rPr>
              <w:t>以下會否是你考慮子女就讀本校的因素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  <w:lang w:eastAsia="zh-TW"/>
              </w:rPr>
              <w:t>?)</w:t>
            </w:r>
            <w:r w:rsidR="006645AC" w:rsidRPr="004853B6">
              <w:rPr>
                <w:rFonts w:ascii="Times New Roman" w:eastAsia="全真特明體" w:hAnsi="Times New Roman"/>
                <w:sz w:val="24"/>
                <w:szCs w:val="24"/>
                <w:lang w:eastAsia="zh-TW"/>
              </w:rPr>
              <w:t xml:space="preserve"> :</w:t>
            </w:r>
          </w:p>
          <w:p w:rsidR="009B4990" w:rsidRPr="004853B6" w:rsidRDefault="00754D05" w:rsidP="00DC6579">
            <w:pPr>
              <w:tabs>
                <w:tab w:val="left" w:pos="10710"/>
              </w:tabs>
              <w:spacing w:after="0" w:line="240" w:lineRule="auto"/>
              <w:ind w:left="-540" w:right="-180" w:firstLine="540"/>
              <w:rPr>
                <w:rFonts w:ascii="Times New Roman" w:eastAsia="全真特明體" w:hAnsi="Times New Roman"/>
                <w:sz w:val="24"/>
                <w:szCs w:val="24"/>
              </w:rPr>
            </w:pP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55A1"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8552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r>
            <w:r w:rsidR="0088552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separate"/>
            </w: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end"/>
            </w:r>
            <w:r w:rsidR="003A55A1" w:rsidRPr="004853B6">
              <w:rPr>
                <w:rFonts w:ascii="Times New Roman" w:eastAsia="全真特明體" w:hAnsi="Times New Roman"/>
                <w:sz w:val="24"/>
                <w:szCs w:val="24"/>
              </w:rPr>
              <w:t xml:space="preserve"> Financial Aid (</w:t>
            </w:r>
            <w:r w:rsidR="003A55A1" w:rsidRPr="004853B6">
              <w:rPr>
                <w:rFonts w:ascii="Times New Roman" w:eastAsia="全真特明體" w:hAnsi="Times New Roman"/>
                <w:sz w:val="24"/>
                <w:szCs w:val="24"/>
              </w:rPr>
              <w:t>學費補助</w:t>
            </w:r>
            <w:r w:rsidR="003A55A1" w:rsidRPr="004853B6">
              <w:rPr>
                <w:rFonts w:ascii="Times New Roman" w:eastAsia="全真特明體" w:hAnsi="Times New Roman"/>
                <w:sz w:val="24"/>
                <w:szCs w:val="24"/>
              </w:rPr>
              <w:t xml:space="preserve">)        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6579" w:rsidRPr="004853B6">
              <w:rPr>
                <w:rFonts w:ascii="Times New Roman" w:eastAsia="全真特明體" w:hAnsi="Times New Roman"/>
                <w:sz w:val="24"/>
                <w:szCs w:val="24"/>
              </w:rPr>
              <w:instrText xml:space="preserve"> FORMCHECKBOX </w:instrText>
            </w:r>
            <w:r w:rsidR="00885526">
              <w:rPr>
                <w:rFonts w:ascii="Times New Roman" w:eastAsia="全真特明體" w:hAnsi="Times New Roman"/>
                <w:sz w:val="24"/>
                <w:szCs w:val="24"/>
              </w:rPr>
            </w:r>
            <w:r w:rsidR="00885526">
              <w:rPr>
                <w:rFonts w:ascii="Times New Roman" w:eastAsia="全真特明體" w:hAnsi="Times New Roman"/>
                <w:sz w:val="24"/>
                <w:szCs w:val="24"/>
              </w:rPr>
              <w:fldChar w:fldCharType="separate"/>
            </w: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fldChar w:fldCharType="end"/>
            </w:r>
            <w:r w:rsidR="00DC6579" w:rsidRPr="004853B6">
              <w:rPr>
                <w:rFonts w:ascii="Times New Roman" w:eastAsia="全真特明體" w:hAnsi="Times New Roman"/>
                <w:sz w:val="24"/>
                <w:szCs w:val="24"/>
              </w:rPr>
              <w:t xml:space="preserve"> After school Care (</w:t>
            </w:r>
            <w:r w:rsidR="00DC6579" w:rsidRPr="004853B6">
              <w:rPr>
                <w:rFonts w:ascii="Times New Roman" w:eastAsia="全真特明體" w:hAnsi="Times New Roman"/>
                <w:sz w:val="24"/>
                <w:szCs w:val="24"/>
              </w:rPr>
              <w:t>課後照顧</w:t>
            </w:r>
            <w:r w:rsidR="00DC6579" w:rsidRPr="004853B6">
              <w:rPr>
                <w:rFonts w:ascii="Times New Roman" w:eastAsia="全真特明體" w:hAnsi="Times New Roman"/>
                <w:sz w:val="24"/>
                <w:szCs w:val="24"/>
              </w:rPr>
              <w:t>)</w:t>
            </w:r>
          </w:p>
        </w:tc>
      </w:tr>
    </w:tbl>
    <w:p w:rsidR="003A55A1" w:rsidRPr="004853B6" w:rsidRDefault="003A55A1" w:rsidP="006976B6">
      <w:pPr>
        <w:adjustRightInd w:val="0"/>
        <w:snapToGrid w:val="0"/>
        <w:spacing w:after="0" w:line="240" w:lineRule="auto"/>
        <w:ind w:hanging="540"/>
        <w:rPr>
          <w:rFonts w:ascii="Times New Roman" w:eastAsia="全真特明體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0"/>
        <w:gridCol w:w="95"/>
      </w:tblGrid>
      <w:tr w:rsidR="004853B6" w:rsidRPr="004853B6" w:rsidTr="00DC6579">
        <w:trPr>
          <w:trHeight w:val="332"/>
          <w:jc w:val="center"/>
        </w:trPr>
        <w:tc>
          <w:tcPr>
            <w:tcW w:w="10715" w:type="dxa"/>
            <w:gridSpan w:val="2"/>
            <w:shd w:val="clear" w:color="auto" w:fill="EEECE1"/>
          </w:tcPr>
          <w:p w:rsidR="002D71BC" w:rsidRPr="004853B6" w:rsidRDefault="002D71BC" w:rsidP="000C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3B6">
              <w:rPr>
                <w:rFonts w:ascii="Times New Roman" w:hAnsi="Times New Roman"/>
                <w:b/>
                <w:sz w:val="24"/>
                <w:szCs w:val="24"/>
              </w:rPr>
              <w:t>PARENT INFORMATION (</w:t>
            </w:r>
            <w:r w:rsidRPr="004853B6">
              <w:rPr>
                <w:rFonts w:ascii="Times New Roman" w:eastAsia="全真特明體" w:hAnsi="Times New Roman"/>
                <w:b/>
                <w:sz w:val="24"/>
                <w:szCs w:val="24"/>
              </w:rPr>
              <w:t>父母</w:t>
            </w:r>
            <w:r w:rsidRPr="004853B6">
              <w:rPr>
                <w:rFonts w:ascii="Times New Roman" w:eastAsia="MS Gothic" w:hAnsi="Times New Roman"/>
                <w:b/>
                <w:sz w:val="24"/>
                <w:szCs w:val="24"/>
                <w:lang w:eastAsia="zh-CN"/>
              </w:rPr>
              <w:t>資料</w:t>
            </w:r>
            <w:r w:rsidRPr="004853B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)</w:t>
            </w:r>
          </w:p>
        </w:tc>
      </w:tr>
      <w:tr w:rsidR="002D71BC" w:rsidRPr="004853B6" w:rsidTr="004E17C0">
        <w:trPr>
          <w:trHeight w:val="5192"/>
          <w:jc w:val="center"/>
        </w:trPr>
        <w:tc>
          <w:tcPr>
            <w:tcW w:w="10715" w:type="dxa"/>
            <w:gridSpan w:val="2"/>
          </w:tcPr>
          <w:tbl>
            <w:tblPr>
              <w:tblW w:w="10422" w:type="dxa"/>
              <w:tblLook w:val="04A0" w:firstRow="1" w:lastRow="0" w:firstColumn="1" w:lastColumn="0" w:noHBand="0" w:noVBand="1"/>
            </w:tblPr>
            <w:tblGrid>
              <w:gridCol w:w="3060"/>
              <w:gridCol w:w="2644"/>
              <w:gridCol w:w="3330"/>
              <w:gridCol w:w="1388"/>
            </w:tblGrid>
            <w:tr w:rsidR="004853B6" w:rsidRPr="004853B6" w:rsidTr="00A66138">
              <w:tc>
                <w:tcPr>
                  <w:tcW w:w="3060" w:type="dxa"/>
                </w:tcPr>
                <w:p w:rsidR="002D71BC" w:rsidRPr="004853B6" w:rsidRDefault="002D71BC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Father’s Name (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父親姓名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644" w:type="dxa"/>
                  <w:tcBorders>
                    <w:bottom w:val="single" w:sz="4" w:space="0" w:color="auto"/>
                  </w:tcBorders>
                </w:tcPr>
                <w:p w:rsidR="002D71BC" w:rsidRPr="004853B6" w:rsidRDefault="00754D05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D7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="002D7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</w:p>
              </w:tc>
              <w:tc>
                <w:tcPr>
                  <w:tcW w:w="3330" w:type="dxa"/>
                </w:tcPr>
                <w:p w:rsidR="002D71BC" w:rsidRPr="004853B6" w:rsidRDefault="002D71BC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Cell Phone # (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手提電話號碼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388" w:type="dxa"/>
                  <w:tcBorders>
                    <w:bottom w:val="single" w:sz="4" w:space="0" w:color="auto"/>
                  </w:tcBorders>
                </w:tcPr>
                <w:p w:rsidR="002D71BC" w:rsidRPr="004853B6" w:rsidRDefault="00754D05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  <w:tr w:rsidR="004853B6" w:rsidRPr="004853B6" w:rsidTr="00A66138">
              <w:trPr>
                <w:trHeight w:val="377"/>
              </w:trPr>
              <w:tc>
                <w:tcPr>
                  <w:tcW w:w="3060" w:type="dxa"/>
                </w:tcPr>
                <w:p w:rsidR="002D71BC" w:rsidRPr="004853B6" w:rsidRDefault="002D71BC" w:rsidP="000C20E3">
                  <w:pPr>
                    <w:spacing w:after="0" w:line="240" w:lineRule="auto"/>
                    <w:rPr>
                      <w:rFonts w:ascii="Times New Roman" w:eastAsia="全真特明體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Email Address (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電郵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644" w:type="dxa"/>
                  <w:tcBorders>
                    <w:bottom w:val="single" w:sz="4" w:space="0" w:color="auto"/>
                  </w:tcBorders>
                </w:tcPr>
                <w:p w:rsidR="002D71BC" w:rsidRPr="004853B6" w:rsidRDefault="00754D05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</w:p>
              </w:tc>
              <w:tc>
                <w:tcPr>
                  <w:tcW w:w="3330" w:type="dxa"/>
                </w:tcPr>
                <w:p w:rsidR="002D71BC" w:rsidRPr="004853B6" w:rsidRDefault="002D71BC" w:rsidP="000C20E3">
                  <w:pPr>
                    <w:spacing w:after="0" w:line="240" w:lineRule="auto"/>
                    <w:rPr>
                      <w:rFonts w:ascii="Times New Roman" w:eastAsia="全真特明體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Work Phone # (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工作電話號碼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388" w:type="dxa"/>
                  <w:tcBorders>
                    <w:bottom w:val="single" w:sz="4" w:space="0" w:color="auto"/>
                  </w:tcBorders>
                </w:tcPr>
                <w:p w:rsidR="002D71BC" w:rsidRPr="004853B6" w:rsidRDefault="00754D05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  <w:tr w:rsidR="004853B6" w:rsidRPr="004853B6" w:rsidTr="00A66138">
              <w:tc>
                <w:tcPr>
                  <w:tcW w:w="3060" w:type="dxa"/>
                </w:tcPr>
                <w:p w:rsidR="002D71BC" w:rsidRPr="004853B6" w:rsidRDefault="002D71BC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Mother’s Name (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母親姓名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644" w:type="dxa"/>
                  <w:tcBorders>
                    <w:bottom w:val="single" w:sz="4" w:space="0" w:color="auto"/>
                  </w:tcBorders>
                </w:tcPr>
                <w:p w:rsidR="002D71BC" w:rsidRPr="004853B6" w:rsidRDefault="00754D05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D7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="002D7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</w:p>
              </w:tc>
              <w:tc>
                <w:tcPr>
                  <w:tcW w:w="3330" w:type="dxa"/>
                </w:tcPr>
                <w:p w:rsidR="002D71BC" w:rsidRPr="004853B6" w:rsidRDefault="002D71BC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Cell Phone # (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手提電話號碼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388" w:type="dxa"/>
                  <w:tcBorders>
                    <w:bottom w:val="single" w:sz="4" w:space="0" w:color="auto"/>
                  </w:tcBorders>
                </w:tcPr>
                <w:p w:rsidR="002D71BC" w:rsidRPr="004853B6" w:rsidRDefault="00754D05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  <w:tr w:rsidR="004853B6" w:rsidRPr="004853B6" w:rsidTr="00A66138">
              <w:tc>
                <w:tcPr>
                  <w:tcW w:w="3060" w:type="dxa"/>
                </w:tcPr>
                <w:p w:rsidR="002D71BC" w:rsidRPr="004853B6" w:rsidRDefault="002D71BC" w:rsidP="000C20E3">
                  <w:pPr>
                    <w:spacing w:after="0" w:line="240" w:lineRule="auto"/>
                    <w:rPr>
                      <w:rFonts w:ascii="Times New Roman" w:eastAsia="全真特明體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Email Address (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電郵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644" w:type="dxa"/>
                  <w:tcBorders>
                    <w:bottom w:val="single" w:sz="4" w:space="0" w:color="auto"/>
                  </w:tcBorders>
                </w:tcPr>
                <w:p w:rsidR="002D71BC" w:rsidRPr="004853B6" w:rsidRDefault="00754D05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</w:p>
              </w:tc>
              <w:tc>
                <w:tcPr>
                  <w:tcW w:w="3330" w:type="dxa"/>
                </w:tcPr>
                <w:p w:rsidR="002D71BC" w:rsidRPr="004853B6" w:rsidRDefault="002D71BC" w:rsidP="000C20E3">
                  <w:pPr>
                    <w:spacing w:after="0" w:line="240" w:lineRule="auto"/>
                    <w:rPr>
                      <w:rFonts w:ascii="Times New Roman" w:eastAsia="全真特明體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Work Phone # (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工作電話號碼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388" w:type="dxa"/>
                  <w:tcBorders>
                    <w:bottom w:val="single" w:sz="4" w:space="0" w:color="auto"/>
                  </w:tcBorders>
                </w:tcPr>
                <w:p w:rsidR="002D71BC" w:rsidRPr="004853B6" w:rsidRDefault="00754D05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</w:tbl>
          <w:p w:rsidR="004853B6" w:rsidRPr="00DF4E0D" w:rsidRDefault="004853B6" w:rsidP="000C20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D71BC" w:rsidRPr="004853B6" w:rsidRDefault="002D71BC" w:rsidP="000C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3B6">
              <w:rPr>
                <w:rFonts w:ascii="Times New Roman" w:hAnsi="Times New Roman"/>
                <w:sz w:val="24"/>
                <w:szCs w:val="24"/>
              </w:rPr>
              <w:t>Parent's Marital Status  (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>父母親的婚姻狀況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>)</w:t>
            </w:r>
            <w:r w:rsidRPr="004853B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71BC" w:rsidRPr="004853B6" w:rsidRDefault="00754D05" w:rsidP="00671CA9">
            <w:pPr>
              <w:tabs>
                <w:tab w:val="right" w:pos="10422"/>
              </w:tabs>
              <w:spacing w:after="0" w:line="240" w:lineRule="auto"/>
              <w:rPr>
                <w:rFonts w:ascii="Times New Roman" w:eastAsia="全真特明體" w:hAnsi="Times New Roman"/>
                <w:sz w:val="24"/>
                <w:szCs w:val="24"/>
              </w:rPr>
            </w:pP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71BC"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8552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r>
            <w:r w:rsidR="0088552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separate"/>
            </w: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end"/>
            </w:r>
            <w:r w:rsidR="002D71BC" w:rsidRPr="004853B6">
              <w:rPr>
                <w:rFonts w:ascii="Times New Roman" w:hAnsi="Times New Roman"/>
                <w:sz w:val="24"/>
                <w:szCs w:val="24"/>
              </w:rPr>
              <w:t>Single (</w:t>
            </w:r>
            <w:r w:rsidR="002D71BC" w:rsidRPr="004853B6">
              <w:rPr>
                <w:rFonts w:ascii="Times New Roman" w:eastAsia="全真特明體" w:hAnsi="Times New Roman"/>
                <w:sz w:val="24"/>
                <w:szCs w:val="24"/>
              </w:rPr>
              <w:t>單身</w:t>
            </w:r>
            <w:r w:rsidR="002D71BC" w:rsidRPr="004853B6">
              <w:rPr>
                <w:rFonts w:ascii="Times New Roman" w:eastAsia="全真特明體" w:hAnsi="Times New Roman"/>
                <w:sz w:val="24"/>
                <w:szCs w:val="24"/>
              </w:rPr>
              <w:t xml:space="preserve">)   </w:t>
            </w: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71BC"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8552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r>
            <w:r w:rsidR="0088552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separate"/>
            </w: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end"/>
            </w:r>
            <w:r w:rsidR="002D71BC"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 Married (</w:t>
            </w:r>
            <w:r w:rsidR="002D71BC" w:rsidRPr="004853B6">
              <w:rPr>
                <w:rFonts w:ascii="Times New Roman" w:eastAsia="全真特明體" w:hAnsi="Times New Roman"/>
                <w:sz w:val="24"/>
                <w:szCs w:val="24"/>
              </w:rPr>
              <w:t>已婚</w:t>
            </w:r>
            <w:r w:rsidR="002D71BC" w:rsidRPr="004853B6">
              <w:rPr>
                <w:rFonts w:ascii="Times New Roman" w:eastAsia="全真特明體" w:hAnsi="Times New Roman"/>
                <w:sz w:val="24"/>
                <w:szCs w:val="24"/>
              </w:rPr>
              <w:t xml:space="preserve">)    </w:t>
            </w: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71BC"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8552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r>
            <w:r w:rsidR="0088552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separate"/>
            </w: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end"/>
            </w:r>
            <w:r w:rsidR="002D71BC" w:rsidRPr="004853B6">
              <w:rPr>
                <w:rFonts w:ascii="Times New Roman" w:eastAsia="全真特明體" w:hAnsi="Times New Roman"/>
                <w:sz w:val="24"/>
                <w:szCs w:val="24"/>
              </w:rPr>
              <w:t>Separated (</w:t>
            </w:r>
            <w:r w:rsidR="002D71BC" w:rsidRPr="004853B6">
              <w:rPr>
                <w:rFonts w:ascii="Times New Roman" w:eastAsia="全真特明體" w:hAnsi="Times New Roman"/>
                <w:sz w:val="24"/>
                <w:szCs w:val="24"/>
              </w:rPr>
              <w:t>分居</w:t>
            </w:r>
            <w:r w:rsidR="002D71BC" w:rsidRPr="004853B6">
              <w:rPr>
                <w:rFonts w:ascii="Times New Roman" w:eastAsia="全真特明體" w:hAnsi="Times New Roman"/>
                <w:sz w:val="24"/>
                <w:szCs w:val="24"/>
              </w:rPr>
              <w:t xml:space="preserve">)    </w:t>
            </w: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71BC"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8552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r>
            <w:r w:rsidR="0088552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separate"/>
            </w: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end"/>
            </w:r>
            <w:r w:rsidR="002D71BC" w:rsidRPr="004853B6">
              <w:rPr>
                <w:rFonts w:ascii="Times New Roman" w:eastAsia="全真特明體" w:hAnsi="Times New Roman"/>
                <w:sz w:val="24"/>
                <w:szCs w:val="24"/>
              </w:rPr>
              <w:t>Divorced (</w:t>
            </w:r>
            <w:r w:rsidR="002D71BC" w:rsidRPr="004853B6">
              <w:rPr>
                <w:rFonts w:ascii="Times New Roman" w:eastAsia="全真特明體" w:hAnsi="Times New Roman"/>
                <w:sz w:val="24"/>
                <w:szCs w:val="24"/>
              </w:rPr>
              <w:t>離婚</w:t>
            </w:r>
            <w:r w:rsidR="002D71BC" w:rsidRPr="004853B6">
              <w:rPr>
                <w:rFonts w:ascii="Times New Roman" w:eastAsia="全真特明體" w:hAnsi="Times New Roman"/>
                <w:sz w:val="24"/>
                <w:szCs w:val="24"/>
              </w:rPr>
              <w:t xml:space="preserve">)    </w:t>
            </w: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71BC"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8552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r>
            <w:r w:rsidR="0088552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separate"/>
            </w: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end"/>
            </w:r>
            <w:r w:rsidR="002D71BC" w:rsidRPr="004853B6">
              <w:rPr>
                <w:rFonts w:ascii="Times New Roman" w:eastAsia="全真特明體" w:hAnsi="Times New Roman"/>
                <w:sz w:val="24"/>
                <w:szCs w:val="24"/>
              </w:rPr>
              <w:t xml:space="preserve"> Widowed </w:t>
            </w:r>
            <w:r w:rsidR="002D71BC"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(</w:t>
            </w:r>
            <w:r w:rsidR="002D71BC" w:rsidRPr="004853B6">
              <w:rPr>
                <w:rFonts w:ascii="Times New Roman" w:eastAsia="全真特明體" w:hAnsi="Times New Roman"/>
                <w:sz w:val="24"/>
                <w:szCs w:val="24"/>
              </w:rPr>
              <w:t>寡居</w:t>
            </w:r>
            <w:r w:rsidR="002D71BC" w:rsidRPr="004853B6">
              <w:rPr>
                <w:rFonts w:ascii="Times New Roman" w:eastAsia="全真特明體" w:hAnsi="Times New Roman"/>
                <w:sz w:val="24"/>
                <w:szCs w:val="24"/>
              </w:rPr>
              <w:t>)</w:t>
            </w:r>
          </w:p>
          <w:p w:rsidR="002D71BC" w:rsidRPr="004853B6" w:rsidRDefault="002D71BC" w:rsidP="000C20E3">
            <w:pPr>
              <w:spacing w:after="0" w:line="240" w:lineRule="auto"/>
              <w:ind w:hanging="540"/>
              <w:rPr>
                <w:rFonts w:ascii="Times New Roman" w:hAnsi="Times New Roman"/>
                <w:sz w:val="24"/>
                <w:szCs w:val="24"/>
              </w:rPr>
            </w:pPr>
          </w:p>
          <w:p w:rsidR="00F12C47" w:rsidRPr="004853B6" w:rsidRDefault="00E87AAB" w:rsidP="000C20E3">
            <w:pPr>
              <w:spacing w:after="0" w:line="240" w:lineRule="auto"/>
              <w:ind w:right="-810"/>
              <w:rPr>
                <w:rFonts w:ascii="Times New Roman" w:eastAsia="全真特明體" w:hAnsi="Times New Roman"/>
                <w:sz w:val="24"/>
                <w:szCs w:val="24"/>
              </w:rPr>
            </w:pP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>Is/Are the parent(s) member(s)</w:t>
            </w:r>
            <w:r w:rsidR="00F1149A" w:rsidRPr="004853B6">
              <w:rPr>
                <w:rFonts w:ascii="Times New Roman" w:eastAsia="全真特明體" w:hAnsi="Times New Roman"/>
                <w:sz w:val="24"/>
                <w:szCs w:val="24"/>
              </w:rPr>
              <w:t xml:space="preserve"> of any Christian church or organization? </w:t>
            </w:r>
          </w:p>
          <w:p w:rsidR="00F1149A" w:rsidRPr="004853B6" w:rsidRDefault="00F1149A" w:rsidP="000C20E3">
            <w:pPr>
              <w:spacing w:after="0" w:line="240" w:lineRule="auto"/>
              <w:ind w:right="-810"/>
              <w:rPr>
                <w:rFonts w:ascii="Times New Roman" w:eastAsia="全真特明體" w:hAnsi="Times New Roman"/>
                <w:sz w:val="24"/>
                <w:szCs w:val="24"/>
                <w:lang w:eastAsia="zh-TW"/>
              </w:rPr>
            </w:pPr>
            <w:r w:rsidRPr="004853B6">
              <w:rPr>
                <w:rFonts w:ascii="Times New Roman" w:eastAsia="全真特明體" w:hAnsi="Times New Roman"/>
                <w:sz w:val="24"/>
                <w:szCs w:val="24"/>
                <w:lang w:eastAsia="zh-TW"/>
              </w:rPr>
              <w:t>家長是否任何一個基督教教會或组</w:t>
            </w:r>
            <w:r w:rsidR="004127A7" w:rsidRPr="004853B6">
              <w:rPr>
                <w:rFonts w:ascii="Times New Roman" w:eastAsia="全真特明體" w:hAnsi="Times New Roman"/>
                <w:sz w:val="24"/>
                <w:szCs w:val="24"/>
                <w:lang w:eastAsia="zh-TW"/>
              </w:rPr>
              <w:t>織的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  <w:lang w:eastAsia="zh-TW"/>
              </w:rPr>
              <w:t>會友</w:t>
            </w:r>
            <w:r w:rsidR="004E17C0" w:rsidRPr="004853B6">
              <w:rPr>
                <w:rFonts w:ascii="Times New Roman" w:eastAsia="全真特明體" w:hAnsi="Times New Roman"/>
                <w:sz w:val="24"/>
                <w:szCs w:val="24"/>
                <w:lang w:eastAsia="zh-TW"/>
              </w:rPr>
              <w:t>?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32"/>
              <w:gridCol w:w="7470"/>
              <w:gridCol w:w="1605"/>
            </w:tblGrid>
            <w:tr w:rsidR="00DC5EE1" w:rsidRPr="004853B6" w:rsidTr="000D7983">
              <w:tc>
                <w:tcPr>
                  <w:tcW w:w="1332" w:type="dxa"/>
                </w:tcPr>
                <w:p w:rsidR="004127A7" w:rsidRPr="004853B6" w:rsidRDefault="00754D05" w:rsidP="000D7983">
                  <w:pPr>
                    <w:spacing w:after="0" w:line="240" w:lineRule="auto"/>
                    <w:ind w:right="-810"/>
                    <w:rPr>
                      <w:rFonts w:ascii="Times New Roman" w:eastAsia="全真特明體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127A7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FORMCHECKBOX </w:instrText>
                  </w:r>
                  <w:r w:rsidR="0088552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="0088552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="004127A7" w:rsidRPr="004853B6">
                    <w:rPr>
                      <w:rFonts w:ascii="Times New Roman" w:eastAsia="MingLiU" w:hAnsi="Times New Roman"/>
                      <w:sz w:val="24"/>
                      <w:szCs w:val="24"/>
                    </w:rPr>
                    <w:t>Yes (</w:t>
                  </w:r>
                  <w:r w:rsidR="004127A7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是</w:t>
                  </w:r>
                  <w:r w:rsidR="004127A7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 xml:space="preserve">)  </w:t>
                  </w:r>
                </w:p>
              </w:tc>
              <w:tc>
                <w:tcPr>
                  <w:tcW w:w="7470" w:type="dxa"/>
                  <w:tcBorders>
                    <w:bottom w:val="single" w:sz="4" w:space="0" w:color="auto"/>
                  </w:tcBorders>
                </w:tcPr>
                <w:p w:rsidR="004127A7" w:rsidRPr="004853B6" w:rsidRDefault="00754D05" w:rsidP="000D7983">
                  <w:pPr>
                    <w:spacing w:after="0" w:line="240" w:lineRule="auto"/>
                    <w:ind w:right="-810"/>
                    <w:rPr>
                      <w:rFonts w:ascii="Times New Roman" w:eastAsia="全真特明體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4127A7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4127A7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4127A7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4127A7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4127A7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4127A7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1605" w:type="dxa"/>
                </w:tcPr>
                <w:p w:rsidR="004127A7" w:rsidRPr="004853B6" w:rsidRDefault="00754D05" w:rsidP="000D7983">
                  <w:pPr>
                    <w:spacing w:after="0" w:line="240" w:lineRule="auto"/>
                    <w:ind w:right="-810"/>
                    <w:rPr>
                      <w:rFonts w:ascii="Times New Roman" w:eastAsia="全真特明體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127A7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FORMCHECKBOX </w:instrText>
                  </w:r>
                  <w:r w:rsidR="0088552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="0088552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="004127A7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No  (</w:t>
                  </w:r>
                  <w:r w:rsidR="004127A7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否</w:t>
                  </w:r>
                  <w:r w:rsidR="004127A7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DC5EE1" w:rsidRPr="004853B6" w:rsidTr="000D7983">
              <w:tc>
                <w:tcPr>
                  <w:tcW w:w="1332" w:type="dxa"/>
                </w:tcPr>
                <w:p w:rsidR="004127A7" w:rsidRPr="004853B6" w:rsidRDefault="004127A7" w:rsidP="000D7983">
                  <w:pPr>
                    <w:spacing w:after="0" w:line="240" w:lineRule="auto"/>
                    <w:ind w:right="-810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7470" w:type="dxa"/>
                  <w:tcBorders>
                    <w:top w:val="single" w:sz="4" w:space="0" w:color="auto"/>
                  </w:tcBorders>
                </w:tcPr>
                <w:p w:rsidR="004127A7" w:rsidRPr="004853B6" w:rsidRDefault="004127A7" w:rsidP="000D7983">
                  <w:pPr>
                    <w:spacing w:after="0" w:line="240" w:lineRule="auto"/>
                    <w:ind w:right="-810"/>
                    <w:rPr>
                      <w:rFonts w:ascii="Times New Roman" w:eastAsia="全真特明體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  <w:lang w:eastAsia="zh-TW"/>
                    </w:rPr>
                    <w:t xml:space="preserve"> Church/Organization Name (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  <w:lang w:eastAsia="zh-TW"/>
                    </w:rPr>
                    <w:t>教會或组織名字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  <w:lang w:eastAsia="zh-TW"/>
                    </w:rPr>
                    <w:t>)</w:t>
                  </w:r>
                </w:p>
              </w:tc>
              <w:tc>
                <w:tcPr>
                  <w:tcW w:w="1605" w:type="dxa"/>
                </w:tcPr>
                <w:p w:rsidR="004127A7" w:rsidRPr="004853B6" w:rsidRDefault="004127A7" w:rsidP="000D7983">
                  <w:pPr>
                    <w:spacing w:after="0" w:line="240" w:lineRule="auto"/>
                    <w:ind w:right="-810"/>
                    <w:rPr>
                      <w:rFonts w:ascii="Times New Roman" w:eastAsia="全真特明體" w:hAnsi="Times New Roman"/>
                      <w:sz w:val="24"/>
                      <w:szCs w:val="24"/>
                      <w:lang w:eastAsia="zh-TW"/>
                    </w:rPr>
                  </w:pPr>
                </w:p>
              </w:tc>
            </w:tr>
          </w:tbl>
          <w:p w:rsidR="00F12C47" w:rsidRPr="004853B6" w:rsidRDefault="00F12C47" w:rsidP="000C20E3">
            <w:pPr>
              <w:spacing w:after="0" w:line="240" w:lineRule="auto"/>
              <w:ind w:right="-810"/>
              <w:rPr>
                <w:rFonts w:ascii="Times New Roman" w:eastAsia="全真特明體" w:hAnsi="Times New Roman"/>
                <w:sz w:val="24"/>
                <w:szCs w:val="24"/>
                <w:lang w:eastAsia="zh-TW"/>
              </w:rPr>
            </w:pPr>
            <w:r w:rsidRPr="004853B6">
              <w:rPr>
                <w:rFonts w:ascii="Times New Roman" w:eastAsia="全真特明體" w:hAnsi="Times New Roman"/>
                <w:sz w:val="24"/>
                <w:szCs w:val="24"/>
                <w:lang w:eastAsia="zh-TW"/>
              </w:rPr>
              <w:t>Annual Household Income  (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  <w:lang w:eastAsia="zh-TW"/>
              </w:rPr>
              <w:t>家庭年收入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  <w:lang w:eastAsia="zh-TW"/>
              </w:rPr>
              <w:t>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27"/>
              <w:gridCol w:w="2911"/>
              <w:gridCol w:w="3469"/>
            </w:tblGrid>
            <w:tr w:rsidR="00DC5EE1" w:rsidRPr="004853B6" w:rsidTr="000D7983">
              <w:tc>
                <w:tcPr>
                  <w:tcW w:w="4027" w:type="dxa"/>
                </w:tcPr>
                <w:p w:rsidR="00F12C47" w:rsidRPr="004853B6" w:rsidRDefault="00754D05" w:rsidP="000D7983">
                  <w:pPr>
                    <w:spacing w:after="0" w:line="240" w:lineRule="auto"/>
                    <w:ind w:right="-810"/>
                    <w:rPr>
                      <w:rFonts w:ascii="Times New Roman" w:eastAsia="全真特明體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12C47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FORMCHECKBOX </w:instrText>
                  </w:r>
                  <w:r w:rsidR="0088552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="0088552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="00F12C47" w:rsidRPr="004853B6">
                    <w:rPr>
                      <w:rFonts w:ascii="Times New Roman" w:eastAsia="全真特明體" w:hAnsi="Times New Roman"/>
                      <w:sz w:val="24"/>
                      <w:szCs w:val="24"/>
                      <w:lang w:eastAsia="zh-TW"/>
                    </w:rPr>
                    <w:t>Below $20,000 (</w:t>
                  </w:r>
                  <w:r w:rsidR="006645AC" w:rsidRPr="004853B6">
                    <w:rPr>
                      <w:rFonts w:ascii="Times New Roman" w:eastAsia="全真特明體" w:hAnsi="Times New Roman"/>
                      <w:sz w:val="24"/>
                      <w:szCs w:val="24"/>
                      <w:lang w:eastAsia="zh-TW"/>
                    </w:rPr>
                    <w:t xml:space="preserve">$20,000 </w:t>
                  </w:r>
                  <w:r w:rsidR="00F12C47" w:rsidRPr="004853B6">
                    <w:rPr>
                      <w:rFonts w:ascii="Times New Roman" w:eastAsia="全真特明體" w:hAnsi="Times New Roman"/>
                      <w:sz w:val="24"/>
                      <w:szCs w:val="24"/>
                      <w:lang w:eastAsia="zh-TW"/>
                    </w:rPr>
                    <w:t>以下</w:t>
                  </w:r>
                  <w:r w:rsidR="00F12C47" w:rsidRPr="004853B6">
                    <w:rPr>
                      <w:rFonts w:ascii="Times New Roman" w:eastAsia="全真特明體" w:hAnsi="Times New Roman"/>
                      <w:sz w:val="24"/>
                      <w:szCs w:val="24"/>
                      <w:lang w:eastAsia="zh-TW"/>
                    </w:rPr>
                    <w:t>)</w:t>
                  </w:r>
                </w:p>
              </w:tc>
              <w:tc>
                <w:tcPr>
                  <w:tcW w:w="2911" w:type="dxa"/>
                </w:tcPr>
                <w:p w:rsidR="00F12C47" w:rsidRPr="004853B6" w:rsidRDefault="00754D05" w:rsidP="000D7983">
                  <w:pPr>
                    <w:spacing w:after="0" w:line="240" w:lineRule="auto"/>
                    <w:ind w:right="-810"/>
                    <w:rPr>
                      <w:rFonts w:ascii="Times New Roman" w:eastAsia="全真特明體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12C47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FORMCHECKBOX </w:instrText>
                  </w:r>
                  <w:r w:rsidR="0088552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="0088552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="006645AC" w:rsidRPr="004853B6">
                    <w:rPr>
                      <w:rFonts w:ascii="Times New Roman" w:eastAsia="全真特明體" w:hAnsi="Times New Roman"/>
                      <w:sz w:val="24"/>
                      <w:szCs w:val="24"/>
                      <w:lang w:eastAsia="zh-TW"/>
                    </w:rPr>
                    <w:t>$20,000 – $39,000</w:t>
                  </w:r>
                </w:p>
              </w:tc>
              <w:tc>
                <w:tcPr>
                  <w:tcW w:w="3469" w:type="dxa"/>
                </w:tcPr>
                <w:p w:rsidR="00F12C47" w:rsidRPr="004853B6" w:rsidRDefault="00754D05" w:rsidP="000D7983">
                  <w:pPr>
                    <w:spacing w:after="0" w:line="240" w:lineRule="auto"/>
                    <w:ind w:right="-810"/>
                    <w:rPr>
                      <w:rFonts w:ascii="Times New Roman" w:eastAsia="全真特明體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645A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FORMCHECKBOX </w:instrText>
                  </w:r>
                  <w:r w:rsidR="0088552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="0088552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="006645A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 xml:space="preserve"> $40,000 – $59,000</w:t>
                  </w:r>
                </w:p>
              </w:tc>
            </w:tr>
            <w:tr w:rsidR="004853B6" w:rsidRPr="004853B6" w:rsidTr="000D7983">
              <w:tc>
                <w:tcPr>
                  <w:tcW w:w="4027" w:type="dxa"/>
                </w:tcPr>
                <w:p w:rsidR="006645AC" w:rsidRPr="004853B6" w:rsidRDefault="00754D05" w:rsidP="000D7983">
                  <w:pPr>
                    <w:spacing w:after="0" w:line="240" w:lineRule="auto"/>
                    <w:ind w:right="-810"/>
                    <w:rPr>
                      <w:rFonts w:ascii="Times New Roman" w:eastAsia="全真特明體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645A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FORMCHECKBOX </w:instrText>
                  </w:r>
                  <w:r w:rsidR="0088552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="0088552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="006645A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 xml:space="preserve"> $60,000 – $79,000</w:t>
                  </w:r>
                </w:p>
              </w:tc>
              <w:tc>
                <w:tcPr>
                  <w:tcW w:w="6380" w:type="dxa"/>
                  <w:gridSpan w:val="2"/>
                </w:tcPr>
                <w:p w:rsidR="006645AC" w:rsidRPr="004853B6" w:rsidRDefault="00754D05" w:rsidP="000D7983">
                  <w:pPr>
                    <w:spacing w:after="0" w:line="240" w:lineRule="auto"/>
                    <w:ind w:right="-810"/>
                    <w:rPr>
                      <w:rFonts w:ascii="Times New Roman" w:eastAsia="全真特明體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645A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FORMCHECKBOX </w:instrText>
                  </w:r>
                  <w:r w:rsidR="0088552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="0088552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="006645A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 xml:space="preserve">$ 80,000 and above ($ 80,000 </w:t>
                  </w:r>
                  <w:r w:rsidR="006645AC" w:rsidRPr="004853B6">
                    <w:rPr>
                      <w:rFonts w:ascii="Times New Roman" w:eastAsia="全真特明體" w:hAnsi="Times New Roman"/>
                      <w:sz w:val="24"/>
                      <w:szCs w:val="24"/>
                      <w:lang w:eastAsia="zh-TW"/>
                    </w:rPr>
                    <w:t>以上</w:t>
                  </w:r>
                  <w:r w:rsidR="006645AC" w:rsidRPr="004853B6">
                    <w:rPr>
                      <w:rFonts w:ascii="Times New Roman" w:eastAsia="全真特明體" w:hAnsi="Times New Roman"/>
                      <w:sz w:val="24"/>
                      <w:szCs w:val="24"/>
                      <w:lang w:eastAsia="zh-TW"/>
                    </w:rPr>
                    <w:t>)</w:t>
                  </w:r>
                </w:p>
              </w:tc>
            </w:tr>
          </w:tbl>
          <w:p w:rsidR="001E0E96" w:rsidRPr="004853B6" w:rsidRDefault="001E0E96" w:rsidP="000D7983">
            <w:pPr>
              <w:tabs>
                <w:tab w:val="left" w:pos="1815"/>
              </w:tabs>
              <w:spacing w:after="0" w:line="240" w:lineRule="auto"/>
              <w:ind w:right="-81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853B6" w:rsidRPr="004853B6" w:rsidTr="004E17C0">
        <w:trPr>
          <w:gridAfter w:val="1"/>
          <w:wAfter w:w="95" w:type="dxa"/>
          <w:jc w:val="center"/>
        </w:trPr>
        <w:tc>
          <w:tcPr>
            <w:tcW w:w="10620" w:type="dxa"/>
            <w:shd w:val="clear" w:color="auto" w:fill="EEECE1"/>
          </w:tcPr>
          <w:p w:rsidR="009B4990" w:rsidRPr="004853B6" w:rsidRDefault="009B4990" w:rsidP="00851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4853B6">
              <w:rPr>
                <w:rFonts w:ascii="Times New Roman" w:eastAsia="全真特明體" w:hAnsi="Times New Roman"/>
                <w:b/>
                <w:sz w:val="24"/>
                <w:szCs w:val="24"/>
              </w:rPr>
              <w:lastRenderedPageBreak/>
              <w:t>TUITION PAYMENT PLANS (</w:t>
            </w:r>
            <w:r w:rsidRPr="004853B6">
              <w:rPr>
                <w:rFonts w:ascii="Times New Roman" w:eastAsia="全真特明體" w:hAnsi="Times New Roman"/>
                <w:b/>
                <w:sz w:val="24"/>
                <w:szCs w:val="24"/>
                <w:lang w:eastAsia="zh-TW"/>
              </w:rPr>
              <w:t>缴</w:t>
            </w:r>
            <w:r w:rsidRPr="004853B6">
              <w:rPr>
                <w:rFonts w:ascii="Times New Roman" w:eastAsia="全真特明體" w:hAnsi="Times New Roman"/>
                <w:b/>
                <w:sz w:val="24"/>
                <w:szCs w:val="24"/>
                <w:lang w:eastAsia="ja-JP"/>
              </w:rPr>
              <w:t>付學费計劃</w:t>
            </w:r>
            <w:r w:rsidRPr="004853B6">
              <w:rPr>
                <w:rFonts w:ascii="Times New Roman" w:eastAsia="全真特明體" w:hAnsi="Times New Roman"/>
                <w:b/>
                <w:sz w:val="24"/>
                <w:szCs w:val="24"/>
                <w:lang w:eastAsia="ja-JP"/>
              </w:rPr>
              <w:t>)</w:t>
            </w:r>
          </w:p>
        </w:tc>
      </w:tr>
      <w:tr w:rsidR="009B4990" w:rsidRPr="004853B6" w:rsidTr="004E17C0">
        <w:trPr>
          <w:gridAfter w:val="1"/>
          <w:wAfter w:w="95" w:type="dxa"/>
          <w:jc w:val="center"/>
        </w:trPr>
        <w:tc>
          <w:tcPr>
            <w:tcW w:w="10620" w:type="dxa"/>
          </w:tcPr>
          <w:p w:rsidR="009B4990" w:rsidRPr="004853B6" w:rsidRDefault="009B4990" w:rsidP="008517FC">
            <w:pPr>
              <w:spacing w:after="0" w:line="240" w:lineRule="auto"/>
              <w:ind w:right="-806"/>
              <w:rPr>
                <w:rFonts w:ascii="Times New Roman" w:eastAsia="全真特明體" w:hAnsi="Times New Roman"/>
                <w:sz w:val="24"/>
                <w:szCs w:val="24"/>
                <w:lang w:eastAsia="ja-JP"/>
              </w:rPr>
            </w:pP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 xml:space="preserve">Please select a Payment Plan. </w:t>
            </w:r>
            <w:r w:rsidRPr="004853B6">
              <w:rPr>
                <w:rFonts w:ascii="Times New Roman" w:eastAsia="SimSun" w:hAnsi="Times New Roman"/>
                <w:sz w:val="24"/>
                <w:szCs w:val="24"/>
                <w:lang w:eastAsia="zh-TW"/>
              </w:rPr>
              <w:t>請選擇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  <w:lang w:eastAsia="zh-TW"/>
              </w:rPr>
              <w:t>缴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  <w:lang w:eastAsia="ja-JP"/>
              </w:rPr>
              <w:t>付學费計劃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70"/>
              <w:gridCol w:w="3467"/>
              <w:gridCol w:w="3467"/>
            </w:tblGrid>
            <w:tr w:rsidR="004853B6" w:rsidRPr="004853B6" w:rsidTr="008517FC">
              <w:tc>
                <w:tcPr>
                  <w:tcW w:w="3559" w:type="dxa"/>
                </w:tcPr>
                <w:p w:rsidR="009B4990" w:rsidRPr="004853B6" w:rsidRDefault="00754D05" w:rsidP="008517FC">
                  <w:pPr>
                    <w:spacing w:after="0" w:line="240" w:lineRule="auto"/>
                    <w:ind w:right="-806"/>
                    <w:rPr>
                      <w:rFonts w:ascii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B4990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FORMCHECKBOX </w:instrText>
                  </w:r>
                  <w:r w:rsidR="0088552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="0088552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="009B4990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 xml:space="preserve"> Annually (</w:t>
                  </w:r>
                  <w:r w:rsidR="009B4990" w:rsidRPr="004853B6">
                    <w:rPr>
                      <w:rFonts w:ascii="Times New Roman" w:eastAsia="MS Gothic" w:hAnsi="Times New Roman"/>
                      <w:sz w:val="24"/>
                      <w:szCs w:val="24"/>
                      <w:lang w:eastAsia="zh-TW"/>
                    </w:rPr>
                    <w:t>一次付清</w:t>
                  </w:r>
                  <w:r w:rsidR="009B4990" w:rsidRPr="004853B6">
                    <w:rPr>
                      <w:rFonts w:ascii="Times New Roman" w:hAnsi="Times New Roman"/>
                      <w:sz w:val="24"/>
                      <w:szCs w:val="24"/>
                      <w:lang w:eastAsia="zh-TW"/>
                    </w:rPr>
                    <w:t>)</w:t>
                  </w:r>
                </w:p>
              </w:tc>
              <w:tc>
                <w:tcPr>
                  <w:tcW w:w="3559" w:type="dxa"/>
                </w:tcPr>
                <w:p w:rsidR="009B4990" w:rsidRPr="004853B6" w:rsidRDefault="00754D05" w:rsidP="008517FC">
                  <w:pPr>
                    <w:spacing w:after="0" w:line="240" w:lineRule="auto"/>
                    <w:ind w:right="-806"/>
                    <w:rPr>
                      <w:rFonts w:ascii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B4990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FORMCHECKBOX </w:instrText>
                  </w:r>
                  <w:r w:rsidR="0088552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="0088552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="009B4990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 xml:space="preserve"> Semi-annually (</w:t>
                  </w:r>
                  <w:r w:rsidR="009B4990" w:rsidRPr="004853B6">
                    <w:rPr>
                      <w:rFonts w:ascii="Times New Roman" w:eastAsia="MS Gothic" w:hAnsi="Times New Roman"/>
                      <w:sz w:val="24"/>
                      <w:szCs w:val="24"/>
                      <w:lang w:eastAsia="zh-TW"/>
                    </w:rPr>
                    <w:t>分兩次付款</w:t>
                  </w:r>
                  <w:r w:rsidR="009B4990" w:rsidRPr="004853B6">
                    <w:rPr>
                      <w:rFonts w:ascii="Times New Roman" w:hAnsi="Times New Roman"/>
                      <w:sz w:val="24"/>
                      <w:szCs w:val="24"/>
                      <w:lang w:eastAsia="zh-TW"/>
                    </w:rPr>
                    <w:t>)</w:t>
                  </w:r>
                </w:p>
              </w:tc>
              <w:tc>
                <w:tcPr>
                  <w:tcW w:w="3559" w:type="dxa"/>
                </w:tcPr>
                <w:p w:rsidR="009B4990" w:rsidRPr="004853B6" w:rsidRDefault="00754D05" w:rsidP="008517FC">
                  <w:pPr>
                    <w:spacing w:after="0" w:line="240" w:lineRule="auto"/>
                    <w:ind w:right="-806"/>
                    <w:rPr>
                      <w:rFonts w:ascii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B4990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FORMCHECKBOX </w:instrText>
                  </w:r>
                  <w:r w:rsidR="0088552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="0088552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="009B4990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 xml:space="preserve"> Monthly  (</w:t>
                  </w:r>
                  <w:r w:rsidR="009B4990" w:rsidRPr="004853B6">
                    <w:rPr>
                      <w:rFonts w:ascii="Times New Roman" w:eastAsia="MS Gothic" w:hAnsi="Times New Roman"/>
                      <w:sz w:val="24"/>
                      <w:szCs w:val="24"/>
                      <w:lang w:eastAsia="zh-TW"/>
                    </w:rPr>
                    <w:t>按月付款</w:t>
                  </w:r>
                  <w:r w:rsidR="009B4990" w:rsidRPr="004853B6">
                    <w:rPr>
                      <w:rFonts w:ascii="Times New Roman" w:hAnsi="Times New Roman"/>
                      <w:sz w:val="24"/>
                      <w:szCs w:val="24"/>
                      <w:lang w:eastAsia="zh-TW"/>
                    </w:rPr>
                    <w:t>)</w:t>
                  </w:r>
                </w:p>
              </w:tc>
            </w:tr>
          </w:tbl>
          <w:p w:rsidR="009B4990" w:rsidRPr="004853B6" w:rsidRDefault="009B4990" w:rsidP="008517FC">
            <w:pPr>
              <w:spacing w:after="0" w:line="240" w:lineRule="auto"/>
              <w:ind w:right="-806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9B4990" w:rsidRPr="004853B6" w:rsidRDefault="009B4990" w:rsidP="008517FC">
            <w:pPr>
              <w:spacing w:after="0" w:line="240" w:lineRule="auto"/>
              <w:ind w:right="-806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4853B6">
              <w:rPr>
                <w:rFonts w:ascii="Times New Roman" w:hAnsi="Times New Roman"/>
                <w:sz w:val="24"/>
                <w:szCs w:val="24"/>
                <w:lang w:eastAsia="zh-TW"/>
              </w:rPr>
              <w:t>Note: An additional $5.00 admin fee will be added each month for the monthly payment plan.</w:t>
            </w:r>
          </w:p>
          <w:p w:rsidR="009B4990" w:rsidRPr="004853B6" w:rsidRDefault="009B4990" w:rsidP="00851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3B6">
              <w:rPr>
                <w:rFonts w:ascii="Times New Roman" w:eastAsia="MS Gothic" w:hAnsi="Times New Roman"/>
                <w:sz w:val="24"/>
                <w:szCs w:val="24"/>
                <w:lang w:eastAsia="zh-CN"/>
              </w:rPr>
              <w:t>注意</w:t>
            </w:r>
            <w:r w:rsidRPr="004853B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: </w:t>
            </w:r>
            <w:r w:rsidRPr="004853B6">
              <w:rPr>
                <w:rFonts w:ascii="Times New Roman" w:eastAsia="MS Gothic" w:hAnsi="Times New Roman"/>
                <w:sz w:val="24"/>
                <w:szCs w:val="24"/>
                <w:lang w:eastAsia="zh-CN"/>
              </w:rPr>
              <w:t>按月付款每月另加</w:t>
            </w:r>
            <w:r w:rsidRPr="004853B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5</w:t>
            </w:r>
            <w:r w:rsidRPr="004853B6">
              <w:rPr>
                <w:rFonts w:ascii="Times New Roman" w:eastAsia="MS Gothic" w:hAnsi="Times New Roman"/>
                <w:sz w:val="24"/>
                <w:szCs w:val="24"/>
                <w:lang w:eastAsia="zh-CN"/>
              </w:rPr>
              <w:t>元行政</w:t>
            </w:r>
            <w:r w:rsidRPr="004853B6">
              <w:rPr>
                <w:rFonts w:ascii="Times New Roman" w:eastAsia="Microsoft JhengHei" w:hAnsi="Times New Roman"/>
                <w:sz w:val="24"/>
                <w:szCs w:val="24"/>
                <w:lang w:eastAsia="zh-CN"/>
              </w:rPr>
              <w:t>费</w:t>
            </w:r>
          </w:p>
          <w:p w:rsidR="009B4990" w:rsidRPr="004853B6" w:rsidRDefault="009B4990" w:rsidP="00851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9B4990" w:rsidRPr="004853B6" w:rsidRDefault="009B4990" w:rsidP="009B4990">
      <w:pPr>
        <w:tabs>
          <w:tab w:val="left" w:pos="2265"/>
        </w:tabs>
        <w:spacing w:after="0" w:line="240" w:lineRule="auto"/>
        <w:ind w:hanging="540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0"/>
      </w:tblGrid>
      <w:tr w:rsidR="004853B6" w:rsidRPr="004853B6" w:rsidTr="004E17C0">
        <w:trPr>
          <w:trHeight w:val="332"/>
          <w:jc w:val="center"/>
        </w:trPr>
        <w:tc>
          <w:tcPr>
            <w:tcW w:w="10620" w:type="dxa"/>
            <w:shd w:val="clear" w:color="auto" w:fill="EEECE1"/>
          </w:tcPr>
          <w:p w:rsidR="003A55A1" w:rsidRPr="004853B6" w:rsidRDefault="003A55A1" w:rsidP="000C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3B6">
              <w:rPr>
                <w:rFonts w:ascii="Times New Roman" w:hAnsi="Times New Roman"/>
                <w:b/>
                <w:sz w:val="24"/>
                <w:szCs w:val="24"/>
              </w:rPr>
              <w:t>OTHER INFORMATION (</w:t>
            </w:r>
            <w:r w:rsidRPr="004853B6">
              <w:rPr>
                <w:rFonts w:ascii="Times New Roman" w:eastAsia="MS Gothic" w:hAnsi="Times New Roman"/>
                <w:b/>
                <w:sz w:val="24"/>
                <w:szCs w:val="24"/>
                <w:lang w:eastAsia="zh-CN"/>
              </w:rPr>
              <w:t>其他資料</w:t>
            </w:r>
            <w:r w:rsidRPr="004853B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)</w:t>
            </w:r>
          </w:p>
        </w:tc>
      </w:tr>
      <w:tr w:rsidR="003A55A1" w:rsidRPr="004853B6" w:rsidTr="004E17C0">
        <w:trPr>
          <w:jc w:val="center"/>
        </w:trPr>
        <w:tc>
          <w:tcPr>
            <w:tcW w:w="10620" w:type="dxa"/>
          </w:tcPr>
          <w:p w:rsidR="007F7B4A" w:rsidRPr="004853B6" w:rsidRDefault="007F7B4A" w:rsidP="000C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4853B6">
              <w:rPr>
                <w:rFonts w:ascii="Times New Roman" w:hAnsi="Times New Roman"/>
                <w:sz w:val="24"/>
                <w:szCs w:val="24"/>
              </w:rPr>
              <w:t xml:space="preserve"> How did you hear about 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>Pui Tak Christian School</w:t>
            </w:r>
            <w:r w:rsidRPr="004853B6">
              <w:rPr>
                <w:rFonts w:ascii="Times New Roman" w:hAnsi="Times New Roman"/>
                <w:sz w:val="24"/>
                <w:szCs w:val="24"/>
              </w:rPr>
              <w:t xml:space="preserve">?  </w:t>
            </w:r>
            <w:r w:rsidRPr="004853B6">
              <w:rPr>
                <w:rFonts w:ascii="Times New Roman" w:eastAsia="MS Gothic" w:hAnsi="Times New Roman"/>
                <w:sz w:val="24"/>
                <w:szCs w:val="24"/>
                <w:lang w:eastAsia="zh-TW"/>
              </w:rPr>
              <w:t>你是怎樣認識培德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  <w:lang w:eastAsia="zh-TW"/>
              </w:rPr>
              <w:t>基督教</w:t>
            </w:r>
            <w:r w:rsidRPr="004853B6">
              <w:rPr>
                <w:rFonts w:ascii="Times New Roman" w:eastAsia="MS Gothic" w:hAnsi="Times New Roman"/>
                <w:sz w:val="24"/>
                <w:szCs w:val="24"/>
                <w:lang w:eastAsia="zh-TW"/>
              </w:rPr>
              <w:t>學校</w:t>
            </w:r>
            <w:r w:rsidRPr="004853B6"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? </w:t>
            </w:r>
          </w:p>
          <w:p w:rsidR="000309F2" w:rsidRPr="004853B6" w:rsidRDefault="00426F0D" w:rsidP="000C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TW"/>
              </w:rPr>
              <w:t xml:space="preserve">  </w:t>
            </w:r>
            <w:r w:rsidR="00754D05" w:rsidRPr="004853B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9F2" w:rsidRPr="004853B6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885526">
              <w:rPr>
                <w:rFonts w:ascii="Times New Roman" w:hAnsi="Times New Roman"/>
                <w:b/>
                <w:sz w:val="24"/>
                <w:szCs w:val="24"/>
              </w:rPr>
            </w:r>
            <w:r w:rsidR="0088552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54D05" w:rsidRPr="004853B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0E238B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0309F2" w:rsidRPr="004853B6">
              <w:rPr>
                <w:rFonts w:ascii="Times New Roman" w:hAnsi="Times New Roman"/>
                <w:sz w:val="24"/>
                <w:szCs w:val="24"/>
              </w:rPr>
              <w:t>Friends/Family (</w:t>
            </w:r>
            <w:r w:rsidR="000309F2" w:rsidRPr="004853B6">
              <w:rPr>
                <w:rFonts w:ascii="Times New Roman" w:eastAsia="MS Gothic" w:hAnsi="Times New Roman"/>
                <w:sz w:val="24"/>
                <w:szCs w:val="24"/>
              </w:rPr>
              <w:t>親友</w:t>
            </w:r>
            <w:r w:rsidR="000309F2" w:rsidRPr="004853B6">
              <w:rPr>
                <w:rFonts w:ascii="Times New Roman" w:hAnsi="Times New Roman"/>
                <w:sz w:val="24"/>
                <w:szCs w:val="24"/>
              </w:rPr>
              <w:t xml:space="preserve">)                                </w:t>
            </w:r>
            <w:r w:rsidR="00754D05" w:rsidRPr="004853B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9F2" w:rsidRPr="004853B6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885526">
              <w:rPr>
                <w:rFonts w:ascii="Times New Roman" w:hAnsi="Times New Roman"/>
                <w:b/>
                <w:sz w:val="24"/>
                <w:szCs w:val="24"/>
              </w:rPr>
            </w:r>
            <w:r w:rsidR="0088552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54D05" w:rsidRPr="004853B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0309F2" w:rsidRPr="004853B6">
              <w:rPr>
                <w:rFonts w:ascii="Times New Roman" w:hAnsi="Times New Roman"/>
                <w:sz w:val="24"/>
                <w:szCs w:val="24"/>
              </w:rPr>
              <w:t xml:space="preserve">   Internet  (</w:t>
            </w:r>
            <w:r w:rsidR="000309F2" w:rsidRPr="004853B6">
              <w:rPr>
                <w:rFonts w:ascii="Times New Roman" w:eastAsia="MS Gothic" w:hAnsi="Times New Roman"/>
                <w:sz w:val="24"/>
                <w:szCs w:val="24"/>
              </w:rPr>
              <w:t>互聯網</w:t>
            </w:r>
            <w:r w:rsidR="000309F2" w:rsidRPr="004853B6">
              <w:rPr>
                <w:rFonts w:ascii="Times New Roman" w:hAnsi="Times New Roman"/>
                <w:sz w:val="24"/>
                <w:szCs w:val="24"/>
              </w:rPr>
              <w:t>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51"/>
              <w:gridCol w:w="2205"/>
              <w:gridCol w:w="3848"/>
            </w:tblGrid>
            <w:tr w:rsidR="004853B6" w:rsidRPr="004853B6" w:rsidTr="000309F2">
              <w:trPr>
                <w:trHeight w:val="270"/>
              </w:trPr>
              <w:tc>
                <w:tcPr>
                  <w:tcW w:w="4392" w:type="dxa"/>
                </w:tcPr>
                <w:p w:rsidR="000309F2" w:rsidRPr="004853B6" w:rsidRDefault="00754D05" w:rsidP="000309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09F2" w:rsidRPr="004853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885526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88552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4853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r w:rsidR="000309F2" w:rsidRPr="004853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Advertisement  (</w:t>
                  </w:r>
                  <w:r w:rsidR="000309F2" w:rsidRPr="004853B6">
                    <w:rPr>
                      <w:rFonts w:ascii="Times New Roman" w:eastAsia="MS Gothic" w:hAnsi="Times New Roman"/>
                      <w:sz w:val="24"/>
                      <w:szCs w:val="24"/>
                    </w:rPr>
                    <w:t>廣告</w:t>
                  </w:r>
                  <w:r w:rsidR="000309F2" w:rsidRPr="004853B6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227" w:type="dxa"/>
                </w:tcPr>
                <w:p w:rsidR="000309F2" w:rsidRPr="004853B6" w:rsidRDefault="00426F0D" w:rsidP="004853B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 xml:space="preserve">   </w:t>
                  </w:r>
                  <w:r w:rsidR="000309F2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Other  (</w:t>
                  </w:r>
                  <w:r w:rsidR="000309F2" w:rsidRPr="004853B6">
                    <w:rPr>
                      <w:rFonts w:ascii="Times New Roman" w:eastAsia="MS Gothic" w:hAnsi="Times New Roman"/>
                      <w:sz w:val="24"/>
                      <w:szCs w:val="24"/>
                    </w:rPr>
                    <w:t>其他</w:t>
                  </w:r>
                  <w:r w:rsidR="000309F2" w:rsidRPr="004853B6">
                    <w:rPr>
                      <w:rFonts w:ascii="Times New Roman" w:eastAsia="MS Gothic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893" w:type="dxa"/>
                  <w:tcBorders>
                    <w:bottom w:val="single" w:sz="4" w:space="0" w:color="auto"/>
                  </w:tcBorders>
                </w:tcPr>
                <w:p w:rsidR="000309F2" w:rsidRPr="004853B6" w:rsidRDefault="00754D05" w:rsidP="000309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0309F2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0309F2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0309F2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0309F2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0309F2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0309F2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</w:tbl>
          <w:p w:rsidR="000309F2" w:rsidRPr="004853B6" w:rsidRDefault="000309F2" w:rsidP="000C20E3">
            <w:pPr>
              <w:adjustRightInd w:val="0"/>
              <w:snapToGrid w:val="0"/>
              <w:spacing w:after="0" w:line="240" w:lineRule="auto"/>
              <w:rPr>
                <w:rFonts w:ascii="Times New Roman" w:eastAsia="全真特明體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404"/>
            </w:tblGrid>
            <w:tr w:rsidR="004853B6" w:rsidRPr="004853B6" w:rsidTr="005F0104">
              <w:tc>
                <w:tcPr>
                  <w:tcW w:w="10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55A1" w:rsidRPr="004853B6" w:rsidRDefault="000309F2" w:rsidP="0066762F">
                  <w:pPr>
                    <w:spacing w:after="0" w:line="240" w:lineRule="auto"/>
                    <w:rPr>
                      <w:rFonts w:ascii="Times New Roman" w:eastAsia="全真特明體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Why do you want your child/children to attend Pui Tak Christian School? (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你為什麼</w:t>
                  </w:r>
                  <w:r w:rsidRPr="004853B6">
                    <w:rPr>
                      <w:rFonts w:ascii="Times New Roman" w:eastAsia="MS Gothic" w:hAnsi="Times New Roman"/>
                      <w:sz w:val="24"/>
                      <w:szCs w:val="24"/>
                    </w:rPr>
                    <w:t>希望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貴子女就讀本校？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4853B6" w:rsidRPr="004853B6" w:rsidTr="005F0104">
              <w:tc>
                <w:tcPr>
                  <w:tcW w:w="105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55A1" w:rsidRPr="004853B6" w:rsidRDefault="00754D05" w:rsidP="000C20E3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eastAsia="全真特明體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3A55A1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3A55A1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3A55A1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3A55A1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3A55A1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3A55A1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</w:tbl>
          <w:p w:rsidR="003A55A1" w:rsidRPr="004853B6" w:rsidRDefault="003A55A1" w:rsidP="000C20E3">
            <w:pPr>
              <w:adjustRightInd w:val="0"/>
              <w:snapToGrid w:val="0"/>
              <w:spacing w:after="0" w:line="240" w:lineRule="auto"/>
              <w:rPr>
                <w:rFonts w:ascii="Times New Roman" w:eastAsia="全真特明體" w:hAnsi="Times New Roman"/>
                <w:sz w:val="24"/>
                <w:szCs w:val="24"/>
              </w:rPr>
            </w:pPr>
          </w:p>
          <w:p w:rsidR="003A55A1" w:rsidRPr="004853B6" w:rsidRDefault="003A55A1" w:rsidP="004853B6">
            <w:pPr>
              <w:spacing w:after="0" w:line="240" w:lineRule="auto"/>
              <w:ind w:hanging="18"/>
              <w:rPr>
                <w:rFonts w:ascii="Times New Roman" w:eastAsia="全真特明體" w:hAnsi="Times New Roman"/>
                <w:sz w:val="24"/>
                <w:szCs w:val="24"/>
                <w:lang w:eastAsia="zh-TW"/>
              </w:rPr>
            </w:pP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 xml:space="preserve">Do you agree to have your child/children taught according to Pui Tak Christian School’s Education Philosophy </w:t>
            </w:r>
            <w:r w:rsidR="004853B6" w:rsidRPr="004853B6">
              <w:rPr>
                <w:rFonts w:ascii="Times New Roman" w:eastAsia="全真特明體" w:hAnsi="Times New Roman"/>
                <w:sz w:val="24"/>
                <w:szCs w:val="24"/>
              </w:rPr>
              <w:t>and Statement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 xml:space="preserve"> of Belief?  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  <w:lang w:eastAsia="zh-TW"/>
              </w:rPr>
              <w:t>(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  <w:lang w:eastAsia="zh-TW"/>
              </w:rPr>
              <w:t>你是否認同培德基督教學校之教學宗旨和信仰宣言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  <w:lang w:eastAsia="zh-TW"/>
              </w:rPr>
              <w:t>?)</w:t>
            </w:r>
          </w:p>
          <w:p w:rsidR="003A55A1" w:rsidRPr="004853B6" w:rsidRDefault="00754D05" w:rsidP="000C20E3">
            <w:pPr>
              <w:spacing w:after="0" w:line="240" w:lineRule="auto"/>
              <w:ind w:right="-810"/>
              <w:rPr>
                <w:rFonts w:ascii="Times New Roman" w:eastAsia="全真特明體" w:hAnsi="Times New Roman"/>
                <w:sz w:val="24"/>
                <w:szCs w:val="24"/>
              </w:rPr>
            </w:pP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55A1"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8552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r>
            <w:r w:rsidR="0088552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separate"/>
            </w: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end"/>
            </w:r>
            <w:r w:rsidR="003A55A1" w:rsidRPr="004853B6">
              <w:rPr>
                <w:rFonts w:ascii="Times New Roman" w:eastAsia="MingLiU" w:hAnsi="Times New Roman"/>
                <w:sz w:val="24"/>
                <w:szCs w:val="24"/>
              </w:rPr>
              <w:t>Yes (</w:t>
            </w:r>
            <w:r w:rsidR="003A55A1" w:rsidRPr="004853B6">
              <w:rPr>
                <w:rFonts w:ascii="Times New Roman" w:eastAsia="全真特明體" w:hAnsi="Times New Roman"/>
                <w:sz w:val="24"/>
                <w:szCs w:val="24"/>
              </w:rPr>
              <w:t>是</w:t>
            </w:r>
            <w:r w:rsidR="003A55A1" w:rsidRPr="004853B6">
              <w:rPr>
                <w:rFonts w:ascii="Times New Roman" w:eastAsia="全真特明體" w:hAnsi="Times New Roman"/>
                <w:sz w:val="24"/>
                <w:szCs w:val="24"/>
              </w:rPr>
              <w:t xml:space="preserve">)            </w:t>
            </w: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55A1"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8552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r>
            <w:r w:rsidR="0088552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separate"/>
            </w: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end"/>
            </w:r>
            <w:r w:rsidR="003A55A1" w:rsidRPr="004853B6">
              <w:rPr>
                <w:rFonts w:ascii="Times New Roman" w:eastAsia="全真特明體" w:hAnsi="Times New Roman"/>
                <w:sz w:val="24"/>
                <w:szCs w:val="24"/>
              </w:rPr>
              <w:t>No  (</w:t>
            </w:r>
            <w:r w:rsidR="003A55A1" w:rsidRPr="004853B6">
              <w:rPr>
                <w:rFonts w:ascii="Times New Roman" w:eastAsia="全真特明體" w:hAnsi="Times New Roman"/>
                <w:sz w:val="24"/>
                <w:szCs w:val="24"/>
              </w:rPr>
              <w:t>否</w:t>
            </w:r>
            <w:r w:rsidR="003A55A1" w:rsidRPr="004853B6">
              <w:rPr>
                <w:rFonts w:ascii="Times New Roman" w:eastAsia="全真特明體" w:hAnsi="Times New Roman"/>
                <w:sz w:val="24"/>
                <w:szCs w:val="24"/>
              </w:rPr>
              <w:t>)</w:t>
            </w:r>
          </w:p>
          <w:p w:rsidR="003A55A1" w:rsidRPr="004853B6" w:rsidRDefault="003A55A1" w:rsidP="000C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71BC" w:rsidRPr="004853B6" w:rsidRDefault="002D71BC" w:rsidP="006976B6">
      <w:pPr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</w:p>
    <w:p w:rsidR="006645AC" w:rsidRPr="004853B6" w:rsidRDefault="006645AC" w:rsidP="006976B6">
      <w:pPr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</w:p>
    <w:tbl>
      <w:tblPr>
        <w:tblW w:w="10620" w:type="dxa"/>
        <w:jc w:val="center"/>
        <w:tblLook w:val="04A0" w:firstRow="1" w:lastRow="0" w:firstColumn="1" w:lastColumn="0" w:noHBand="0" w:noVBand="1"/>
      </w:tblPr>
      <w:tblGrid>
        <w:gridCol w:w="6030"/>
        <w:gridCol w:w="270"/>
        <w:gridCol w:w="4320"/>
      </w:tblGrid>
      <w:tr w:rsidR="004853B6" w:rsidRPr="004853B6" w:rsidTr="004E17C0">
        <w:trPr>
          <w:jc w:val="center"/>
        </w:trPr>
        <w:tc>
          <w:tcPr>
            <w:tcW w:w="6030" w:type="dxa"/>
            <w:tcBorders>
              <w:bottom w:val="single" w:sz="4" w:space="0" w:color="auto"/>
            </w:tcBorders>
          </w:tcPr>
          <w:p w:rsidR="006976B6" w:rsidRPr="004853B6" w:rsidRDefault="006976B6" w:rsidP="006C64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270" w:type="dxa"/>
          </w:tcPr>
          <w:p w:rsidR="006976B6" w:rsidRPr="004853B6" w:rsidRDefault="006976B6" w:rsidP="006C64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6976B6" w:rsidRPr="004853B6" w:rsidRDefault="00754D05" w:rsidP="006C6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76B6"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instrText xml:space="preserve"> FORMTEXT </w:instrText>
            </w: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separate"/>
            </w:r>
            <w:r w:rsidR="006976B6" w:rsidRPr="004853B6">
              <w:rPr>
                <w:rFonts w:ascii="Times New Roman" w:eastAsia="Times New Roman" w:hAnsi="Times New Roman"/>
                <w:noProof/>
                <w:sz w:val="24"/>
                <w:szCs w:val="24"/>
                <w:lang w:eastAsia="zh-TW"/>
              </w:rPr>
              <w:t> </w:t>
            </w:r>
            <w:r w:rsidR="006976B6" w:rsidRPr="004853B6">
              <w:rPr>
                <w:rFonts w:ascii="Times New Roman" w:eastAsia="Times New Roman" w:hAnsi="Times New Roman"/>
                <w:noProof/>
                <w:sz w:val="24"/>
                <w:szCs w:val="24"/>
                <w:lang w:eastAsia="zh-TW"/>
              </w:rPr>
              <w:t> </w:t>
            </w:r>
            <w:r w:rsidR="006976B6" w:rsidRPr="004853B6">
              <w:rPr>
                <w:rFonts w:ascii="Times New Roman" w:eastAsia="Times New Roman" w:hAnsi="Times New Roman"/>
                <w:noProof/>
                <w:sz w:val="24"/>
                <w:szCs w:val="24"/>
                <w:lang w:eastAsia="zh-TW"/>
              </w:rPr>
              <w:t> </w:t>
            </w:r>
            <w:r w:rsidR="006976B6" w:rsidRPr="004853B6">
              <w:rPr>
                <w:rFonts w:ascii="Times New Roman" w:eastAsia="Times New Roman" w:hAnsi="Times New Roman"/>
                <w:noProof/>
                <w:sz w:val="24"/>
                <w:szCs w:val="24"/>
                <w:lang w:eastAsia="zh-TW"/>
              </w:rPr>
              <w:t> </w:t>
            </w:r>
            <w:r w:rsidR="006976B6" w:rsidRPr="004853B6">
              <w:rPr>
                <w:rFonts w:ascii="Times New Roman" w:eastAsia="Times New Roman" w:hAnsi="Times New Roman"/>
                <w:noProof/>
                <w:sz w:val="24"/>
                <w:szCs w:val="24"/>
                <w:lang w:eastAsia="zh-TW"/>
              </w:rPr>
              <w:t> </w:t>
            </w: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6976B6" w:rsidRPr="004853B6" w:rsidTr="004E17C0">
        <w:trPr>
          <w:jc w:val="center"/>
        </w:trPr>
        <w:tc>
          <w:tcPr>
            <w:tcW w:w="6030" w:type="dxa"/>
            <w:tcBorders>
              <w:top w:val="single" w:sz="4" w:space="0" w:color="auto"/>
            </w:tcBorders>
          </w:tcPr>
          <w:p w:rsidR="006976B6" w:rsidRPr="004853B6" w:rsidRDefault="006976B6" w:rsidP="0069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Parent's Signature (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>父母簽名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>)</w:t>
            </w:r>
          </w:p>
        </w:tc>
        <w:tc>
          <w:tcPr>
            <w:tcW w:w="270" w:type="dxa"/>
          </w:tcPr>
          <w:p w:rsidR="006976B6" w:rsidRPr="004853B6" w:rsidRDefault="006976B6" w:rsidP="006C6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6976B6" w:rsidRPr="004853B6" w:rsidRDefault="006976B6" w:rsidP="0069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Date (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>日期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>)</w:t>
            </w:r>
          </w:p>
        </w:tc>
      </w:tr>
    </w:tbl>
    <w:p w:rsidR="006645AC" w:rsidRPr="004853B6" w:rsidRDefault="006645AC" w:rsidP="002C6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5AC" w:rsidRPr="004853B6" w:rsidRDefault="006645AC" w:rsidP="002C6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0"/>
      </w:tblGrid>
      <w:tr w:rsidR="004853B6" w:rsidRPr="004853B6" w:rsidTr="004E17C0">
        <w:trPr>
          <w:jc w:val="center"/>
        </w:trPr>
        <w:tc>
          <w:tcPr>
            <w:tcW w:w="10620" w:type="dxa"/>
            <w:shd w:val="clear" w:color="auto" w:fill="EEECE1"/>
          </w:tcPr>
          <w:p w:rsidR="002C624C" w:rsidRPr="004853B6" w:rsidRDefault="002C624C" w:rsidP="000C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3B6">
              <w:rPr>
                <w:rFonts w:ascii="Times New Roman" w:hAnsi="Times New Roman"/>
                <w:b/>
                <w:sz w:val="24"/>
                <w:szCs w:val="24"/>
              </w:rPr>
              <w:t>OFFICIAL USE ONLY:</w:t>
            </w:r>
          </w:p>
        </w:tc>
      </w:tr>
      <w:tr w:rsidR="002C624C" w:rsidRPr="004853B6" w:rsidTr="004E17C0">
        <w:trPr>
          <w:jc w:val="center"/>
        </w:trPr>
        <w:tc>
          <w:tcPr>
            <w:tcW w:w="10620" w:type="dxa"/>
          </w:tcPr>
          <w:p w:rsidR="002C624C" w:rsidRPr="004853B6" w:rsidRDefault="002C624C" w:rsidP="000C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62"/>
              <w:gridCol w:w="270"/>
              <w:gridCol w:w="1854"/>
              <w:gridCol w:w="268"/>
              <w:gridCol w:w="2888"/>
              <w:gridCol w:w="268"/>
              <w:gridCol w:w="1994"/>
            </w:tblGrid>
            <w:tr w:rsidR="004853B6" w:rsidRPr="004853B6" w:rsidTr="000309F2">
              <w:tc>
                <w:tcPr>
                  <w:tcW w:w="2862" w:type="dxa"/>
                  <w:tcBorders>
                    <w:bottom w:val="single" w:sz="4" w:space="0" w:color="auto"/>
                  </w:tcBorders>
                </w:tcPr>
                <w:p w:rsidR="002C624C" w:rsidRPr="004853B6" w:rsidRDefault="00754D05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C624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C624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C624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C624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C624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C624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270" w:type="dxa"/>
                </w:tcPr>
                <w:p w:rsidR="002C624C" w:rsidRPr="004853B6" w:rsidRDefault="002C624C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4" w:type="dxa"/>
                  <w:tcBorders>
                    <w:bottom w:val="single" w:sz="4" w:space="0" w:color="auto"/>
                  </w:tcBorders>
                </w:tcPr>
                <w:p w:rsidR="002C624C" w:rsidRPr="004853B6" w:rsidRDefault="00754D05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C624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C624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C624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C624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C624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C624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268" w:type="dxa"/>
                </w:tcPr>
                <w:p w:rsidR="002C624C" w:rsidRPr="004853B6" w:rsidRDefault="002C624C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8" w:type="dxa"/>
                  <w:tcBorders>
                    <w:bottom w:val="single" w:sz="4" w:space="0" w:color="auto"/>
                  </w:tcBorders>
                </w:tcPr>
                <w:p w:rsidR="002C624C" w:rsidRPr="004853B6" w:rsidRDefault="00754D05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C624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C624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C624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C624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C624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C624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268" w:type="dxa"/>
                </w:tcPr>
                <w:p w:rsidR="002C624C" w:rsidRPr="004853B6" w:rsidRDefault="002C624C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4" w:type="dxa"/>
                  <w:tcBorders>
                    <w:bottom w:val="single" w:sz="4" w:space="0" w:color="auto"/>
                  </w:tcBorders>
                </w:tcPr>
                <w:p w:rsidR="002C624C" w:rsidRPr="004853B6" w:rsidRDefault="00754D05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C624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C624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C624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C624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C624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C624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  <w:tr w:rsidR="004853B6" w:rsidRPr="004853B6" w:rsidTr="000309F2">
              <w:tc>
                <w:tcPr>
                  <w:tcW w:w="2862" w:type="dxa"/>
                  <w:tcBorders>
                    <w:top w:val="single" w:sz="4" w:space="0" w:color="auto"/>
                  </w:tcBorders>
                </w:tcPr>
                <w:p w:rsidR="002C624C" w:rsidRPr="004853B6" w:rsidRDefault="002C624C" w:rsidP="000C20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hAnsi="Times New Roman"/>
                      <w:sz w:val="24"/>
                      <w:szCs w:val="24"/>
                    </w:rPr>
                    <w:t>Date Application Received</w:t>
                  </w:r>
                </w:p>
              </w:tc>
              <w:tc>
                <w:tcPr>
                  <w:tcW w:w="270" w:type="dxa"/>
                </w:tcPr>
                <w:p w:rsidR="002C624C" w:rsidRPr="004853B6" w:rsidRDefault="002C624C" w:rsidP="000C20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4" w:type="dxa"/>
                  <w:tcBorders>
                    <w:top w:val="single" w:sz="4" w:space="0" w:color="auto"/>
                  </w:tcBorders>
                </w:tcPr>
                <w:p w:rsidR="002C624C" w:rsidRPr="004853B6" w:rsidRDefault="002C624C" w:rsidP="000C20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hAnsi="Times New Roman"/>
                      <w:sz w:val="24"/>
                      <w:szCs w:val="24"/>
                    </w:rPr>
                    <w:t>Initials</w:t>
                  </w:r>
                </w:p>
              </w:tc>
              <w:tc>
                <w:tcPr>
                  <w:tcW w:w="268" w:type="dxa"/>
                </w:tcPr>
                <w:p w:rsidR="002C624C" w:rsidRPr="004853B6" w:rsidRDefault="002C624C" w:rsidP="000C20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8" w:type="dxa"/>
                  <w:tcBorders>
                    <w:top w:val="single" w:sz="4" w:space="0" w:color="auto"/>
                  </w:tcBorders>
                </w:tcPr>
                <w:p w:rsidR="002C624C" w:rsidRPr="004853B6" w:rsidRDefault="002C624C" w:rsidP="000C20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hAnsi="Times New Roman"/>
                      <w:sz w:val="24"/>
                      <w:szCs w:val="24"/>
                    </w:rPr>
                    <w:t>Date Entered in Computer</w:t>
                  </w:r>
                </w:p>
              </w:tc>
              <w:tc>
                <w:tcPr>
                  <w:tcW w:w="268" w:type="dxa"/>
                </w:tcPr>
                <w:p w:rsidR="002C624C" w:rsidRPr="004853B6" w:rsidRDefault="002C624C" w:rsidP="000C20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4" w:type="dxa"/>
                  <w:tcBorders>
                    <w:top w:val="single" w:sz="4" w:space="0" w:color="auto"/>
                  </w:tcBorders>
                </w:tcPr>
                <w:p w:rsidR="002C624C" w:rsidRPr="004853B6" w:rsidRDefault="002C624C" w:rsidP="000C20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hAnsi="Times New Roman"/>
                      <w:sz w:val="24"/>
                      <w:szCs w:val="24"/>
                    </w:rPr>
                    <w:t>Initials</w:t>
                  </w:r>
                </w:p>
              </w:tc>
            </w:tr>
          </w:tbl>
          <w:p w:rsidR="002C624C" w:rsidRPr="004853B6" w:rsidRDefault="002C624C" w:rsidP="000C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624C" w:rsidRPr="004853B6" w:rsidRDefault="005F35D1" w:rsidP="002C62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sectPr w:rsidR="002C624C" w:rsidRPr="004853B6" w:rsidSect="00DC6579">
      <w:headerReference w:type="default" r:id="rId7"/>
      <w:footerReference w:type="default" r:id="rId8"/>
      <w:pgSz w:w="12240" w:h="15840"/>
      <w:pgMar w:top="1440" w:right="634" w:bottom="864" w:left="6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526" w:rsidRDefault="00885526">
      <w:pPr>
        <w:spacing w:after="0" w:line="240" w:lineRule="auto"/>
      </w:pPr>
      <w:r>
        <w:separator/>
      </w:r>
    </w:p>
  </w:endnote>
  <w:endnote w:type="continuationSeparator" w:id="0">
    <w:p w:rsidR="00885526" w:rsidRDefault="0088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全真特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Raleway">
    <w:altName w:val="Segoe Script"/>
    <w:charset w:val="00"/>
    <w:family w:val="auto"/>
    <w:pitch w:val="variable"/>
    <w:sig w:usb0="00000001" w:usb1="5000205B" w:usb2="00000000" w:usb3="00000000" w:csb0="00000097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83" w:rsidRPr="007D3BAC" w:rsidRDefault="00754D05">
    <w:pPr>
      <w:pStyle w:val="Footer"/>
      <w:rPr>
        <w:rFonts w:ascii="Times New Roman" w:hAnsi="Times New Roman"/>
        <w:sz w:val="20"/>
        <w:szCs w:val="20"/>
      </w:rPr>
    </w:pPr>
    <w:r>
      <w:fldChar w:fldCharType="begin"/>
    </w:r>
    <w:r w:rsidR="000D7983">
      <w:instrText xml:space="preserve"> PAGE   \* MERGEFORMAT </w:instrText>
    </w:r>
    <w:r>
      <w:fldChar w:fldCharType="separate"/>
    </w:r>
    <w:r w:rsidR="006F3496">
      <w:rPr>
        <w:noProof/>
      </w:rPr>
      <w:t>1</w:t>
    </w:r>
    <w:r>
      <w:fldChar w:fldCharType="end"/>
    </w:r>
    <w:r w:rsidR="000D7983">
      <w:tab/>
    </w:r>
    <w:r w:rsidR="007D3BAC">
      <w:t xml:space="preserve">                                                                                                                                                                       </w:t>
    </w:r>
    <w:r w:rsidR="000D7983" w:rsidRPr="007D3BAC">
      <w:rPr>
        <w:rFonts w:ascii="Times New Roman" w:hAnsi="Times New Roman"/>
        <w:sz w:val="20"/>
        <w:szCs w:val="20"/>
      </w:rPr>
      <w:t>Updated: 12/</w:t>
    </w:r>
    <w:r w:rsidR="007D3BAC" w:rsidRPr="007D3BAC">
      <w:rPr>
        <w:rFonts w:ascii="Times New Roman" w:hAnsi="Times New Roman"/>
        <w:sz w:val="20"/>
        <w:szCs w:val="20"/>
      </w:rPr>
      <w:t>20</w:t>
    </w:r>
    <w:r w:rsidR="000D7983" w:rsidRPr="007D3BAC">
      <w:rPr>
        <w:rFonts w:ascii="Times New Roman" w:hAnsi="Times New Roman"/>
        <w:sz w:val="20"/>
        <w:szCs w:val="20"/>
      </w:rPr>
      <w:t>/2016</w:t>
    </w:r>
  </w:p>
  <w:p w:rsidR="00813F66" w:rsidRDefault="00813F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526" w:rsidRDefault="00885526">
      <w:pPr>
        <w:spacing w:after="0" w:line="240" w:lineRule="auto"/>
      </w:pPr>
      <w:r>
        <w:separator/>
      </w:r>
    </w:p>
  </w:footnote>
  <w:footnote w:type="continuationSeparator" w:id="0">
    <w:p w:rsidR="00885526" w:rsidRDefault="00885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92" w:rsidRDefault="00DF4E0D" w:rsidP="002F5292">
    <w:pPr>
      <w:pStyle w:val="Header"/>
      <w:jc w:val="center"/>
      <w:rPr>
        <w:rFonts w:ascii="Raleway" w:hAnsi="Raleway"/>
        <w:sz w:val="20"/>
      </w:rPr>
    </w:pPr>
    <w:r>
      <w:rPr>
        <w:rFonts w:ascii="Raleway" w:hAnsi="Raleway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75F7DB" wp14:editId="7AB26F89">
              <wp:simplePos x="0" y="0"/>
              <wp:positionH relativeFrom="margin">
                <wp:align>center</wp:align>
              </wp:positionH>
              <wp:positionV relativeFrom="paragraph">
                <wp:posOffset>-188595</wp:posOffset>
              </wp:positionV>
              <wp:extent cx="5924550" cy="1343025"/>
              <wp:effectExtent l="0" t="0" r="0" b="9525"/>
              <wp:wrapSquare wrapText="bothSides"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550" cy="1343025"/>
                        <a:chOff x="0" y="0"/>
                        <a:chExt cx="5924720" cy="1521459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3930015" cy="1521459"/>
                          <a:chOff x="0" y="0"/>
                          <a:chExt cx="3930015" cy="152145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7400" y="0"/>
                            <a:ext cx="1872615" cy="1292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9625"/>
                            <a:ext cx="1591309" cy="711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E0D" w:rsidRPr="00394D4B" w:rsidRDefault="00DF4E0D" w:rsidP="00DF4E0D">
                              <w:pPr>
                                <w:spacing w:after="0" w:line="240" w:lineRule="auto"/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</w:pPr>
                              <w:r w:rsidRPr="00394D4B"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t>2301 S. Wentworth Ave</w:t>
                              </w:r>
                            </w:p>
                            <w:p w:rsidR="00DF4E0D" w:rsidRPr="00394D4B" w:rsidRDefault="00DF4E0D" w:rsidP="00DF4E0D">
                              <w:pPr>
                                <w:spacing w:after="0" w:line="240" w:lineRule="auto"/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</w:pPr>
                              <w:r w:rsidRPr="00394D4B"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t>Chicago IL 60616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333411" y="809289"/>
                          <a:ext cx="1591309" cy="451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E0D" w:rsidRPr="00394D4B" w:rsidRDefault="00885526" w:rsidP="00DF4E0D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hyperlink r:id="rId2" w:history="1">
                              <w:r w:rsidR="00DF4E0D" w:rsidRPr="00394D4B">
                                <w:rPr>
                                  <w:rStyle w:val="Hyperlink"/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t>www.puitakschool.org</w:t>
                              </w:r>
                            </w:hyperlink>
                          </w:p>
                          <w:p w:rsidR="00DF4E0D" w:rsidRPr="00394D4B" w:rsidRDefault="00DF4E0D" w:rsidP="00DF4E0D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394D4B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Tel: 312.842.8546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A75F7DB" id="Group 3" o:spid="_x0000_s1026" style="position:absolute;left:0;text-align:left;margin-left:0;margin-top:-14.85pt;width:466.5pt;height:105.75pt;z-index:251659264;mso-position-horizontal:center;mso-position-horizontal-relative:margin;mso-height-relative:margin" coordsize="59247,15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">
              <v:group id="Group 2" o:spid="_x0000_s1027" style="position:absolute;width:39300;height:15214" coordsize="39300,15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20574;width:18726;height:12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4fcTCAAAA2gAAAA8AAABkcnMvZG93bnJldi54bWxEj81qAkEQhO8B32HoQG5xJkJUNs4uKgQC&#10;4iFq7s1O74/u9Cw7rW7ePhMI5FhU1VfUqhh9p240xDawhZepAUVcBtdybeF0fH9egoqC7LALTBa+&#10;KUKRTx5WmLlw50+6HaRWCcIxQwuNSJ9pHcuGPMZp6ImTV4XBoyQ51NoNeE9w3+mZMXPtseW00GBP&#10;24bKy+HqLVTrnTazsPH7r4WW6tz1OyOv1j49jus3UEKj/If/2h/OwgJ+r6QboPM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uH3EwgAAANoAAAAPAAAAAAAAAAAAAAAAAJ8C&#10;AABkcnMvZG93bnJldi54bWxQSwUGAAAAAAQABAD3AAAAjgMAAAAA&#10;">
                  <v:imagedata r:id="rId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8096;width:15913;height:7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DF4E0D" w:rsidRPr="00394D4B" w:rsidRDefault="00DF4E0D" w:rsidP="00DF4E0D">
                        <w:pPr>
                          <w:spacing w:after="0" w:line="240" w:lineRule="auto"/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</w:pPr>
                        <w:r w:rsidRPr="00394D4B"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  <w:t>2301 S. Wentworth Ave</w:t>
                        </w:r>
                      </w:p>
                      <w:p w:rsidR="00DF4E0D" w:rsidRPr="00394D4B" w:rsidRDefault="00DF4E0D" w:rsidP="00DF4E0D">
                        <w:pPr>
                          <w:spacing w:after="0" w:line="240" w:lineRule="auto"/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</w:pPr>
                        <w:r w:rsidRPr="00394D4B"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  <w:t>Chicago IL 60616</w:t>
                        </w:r>
                      </w:p>
                    </w:txbxContent>
                  </v:textbox>
                </v:shape>
              </v:group>
              <v:shape id="Text Box 2" o:spid="_x0000_s1030" type="#_x0000_t202" style="position:absolute;left:43334;top:8092;width:15913;height:4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<v:textbox>
                  <w:txbxContent>
                    <w:p w:rsidR="00DF4E0D" w:rsidRPr="00394D4B" w:rsidRDefault="00DF4E0D" w:rsidP="00DF4E0D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hyperlink r:id="rId4" w:history="1">
                        <w:r w:rsidRPr="00394D4B">
                          <w:rPr>
                            <w:rStyle w:val="Hyperlink"/>
                            <w:rFonts w:ascii="Franklin Gothic Book" w:hAnsi="Franklin Gothic Book"/>
                            <w:sz w:val="20"/>
                            <w:szCs w:val="20"/>
                          </w:rPr>
                          <w:t>www</w:t>
                        </w:r>
                        <w:r w:rsidRPr="00394D4B">
                          <w:rPr>
                            <w:rStyle w:val="Hyperlink"/>
                            <w:rFonts w:ascii="Franklin Gothic Book" w:hAnsi="Franklin Gothic Book"/>
                            <w:sz w:val="20"/>
                            <w:szCs w:val="20"/>
                          </w:rPr>
                          <w:t>.</w:t>
                        </w:r>
                        <w:r w:rsidRPr="00394D4B">
                          <w:rPr>
                            <w:rStyle w:val="Hyperlink"/>
                            <w:rFonts w:ascii="Franklin Gothic Book" w:hAnsi="Franklin Gothic Book"/>
                            <w:sz w:val="20"/>
                            <w:szCs w:val="20"/>
                          </w:rPr>
                          <w:t>puitakschool.org</w:t>
                        </w:r>
                      </w:hyperlink>
                    </w:p>
                    <w:p w:rsidR="00DF4E0D" w:rsidRPr="00394D4B" w:rsidRDefault="00DF4E0D" w:rsidP="00DF4E0D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 w:rsidRPr="00394D4B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Tel: 312.842.8546</w:t>
                      </w:r>
                    </w:p>
                  </w:txbxContent>
                </v:textbox>
              </v:shape>
              <w10:wrap type="square" anchorx="margin"/>
            </v:group>
          </w:pict>
        </mc:Fallback>
      </mc:AlternateContent>
    </w:r>
  </w:p>
  <w:p w:rsidR="00DC5EE1" w:rsidRDefault="00DC5EE1" w:rsidP="002F5292">
    <w:pPr>
      <w:pStyle w:val="Header"/>
      <w:jc w:val="center"/>
      <w:rPr>
        <w:rFonts w:ascii="Raleway" w:hAnsi="Raleway"/>
        <w:sz w:val="20"/>
      </w:rPr>
    </w:pPr>
  </w:p>
  <w:p w:rsidR="00DF4E0D" w:rsidRDefault="00DF4E0D" w:rsidP="0066762F">
    <w:pPr>
      <w:tabs>
        <w:tab w:val="left" w:pos="2520"/>
        <w:tab w:val="left" w:pos="3150"/>
      </w:tabs>
      <w:spacing w:after="0" w:line="240" w:lineRule="auto"/>
      <w:jc w:val="center"/>
      <w:rPr>
        <w:rFonts w:ascii="Times New Roman" w:eastAsia="全真特明體" w:hAnsi="Times New Roman"/>
        <w:b/>
        <w:bCs/>
        <w:sz w:val="28"/>
        <w:szCs w:val="28"/>
      </w:rPr>
    </w:pPr>
  </w:p>
  <w:p w:rsidR="00DF4E0D" w:rsidRDefault="00DF4E0D" w:rsidP="0066762F">
    <w:pPr>
      <w:tabs>
        <w:tab w:val="left" w:pos="2520"/>
        <w:tab w:val="left" w:pos="3150"/>
      </w:tabs>
      <w:spacing w:after="0" w:line="240" w:lineRule="auto"/>
      <w:jc w:val="center"/>
      <w:rPr>
        <w:rFonts w:ascii="Times New Roman" w:eastAsia="全真特明體" w:hAnsi="Times New Roman"/>
        <w:b/>
        <w:bCs/>
        <w:sz w:val="28"/>
        <w:szCs w:val="28"/>
      </w:rPr>
    </w:pPr>
  </w:p>
  <w:p w:rsidR="00DF4E0D" w:rsidRDefault="00DF4E0D" w:rsidP="0066762F">
    <w:pPr>
      <w:tabs>
        <w:tab w:val="left" w:pos="2520"/>
        <w:tab w:val="left" w:pos="3150"/>
      </w:tabs>
      <w:spacing w:after="0" w:line="240" w:lineRule="auto"/>
      <w:jc w:val="center"/>
      <w:rPr>
        <w:rFonts w:ascii="Times New Roman" w:eastAsia="全真特明體" w:hAnsi="Times New Roman"/>
        <w:b/>
        <w:bCs/>
        <w:sz w:val="28"/>
        <w:szCs w:val="28"/>
      </w:rPr>
    </w:pPr>
  </w:p>
  <w:p w:rsidR="00DF4E0D" w:rsidRDefault="00DF4E0D" w:rsidP="0066762F">
    <w:pPr>
      <w:tabs>
        <w:tab w:val="left" w:pos="2520"/>
        <w:tab w:val="left" w:pos="3150"/>
      </w:tabs>
      <w:spacing w:after="0" w:line="240" w:lineRule="auto"/>
      <w:jc w:val="center"/>
      <w:rPr>
        <w:rFonts w:ascii="Times New Roman" w:eastAsia="全真特明體" w:hAnsi="Times New Roman"/>
        <w:b/>
        <w:bCs/>
        <w:sz w:val="28"/>
        <w:szCs w:val="28"/>
      </w:rPr>
    </w:pPr>
  </w:p>
  <w:p w:rsidR="002F5292" w:rsidRDefault="002F5292" w:rsidP="0066762F">
    <w:pPr>
      <w:tabs>
        <w:tab w:val="left" w:pos="2520"/>
        <w:tab w:val="left" w:pos="3150"/>
      </w:tabs>
      <w:spacing w:after="0" w:line="240" w:lineRule="auto"/>
      <w:jc w:val="center"/>
      <w:rPr>
        <w:rFonts w:ascii="Times New Roman" w:eastAsia="全真特明體" w:hAnsi="Times New Roman"/>
        <w:b/>
        <w:bCs/>
        <w:sz w:val="28"/>
        <w:szCs w:val="28"/>
      </w:rPr>
    </w:pPr>
    <w:r>
      <w:rPr>
        <w:rFonts w:ascii="Times New Roman" w:eastAsia="全真特明體" w:hAnsi="Times New Roman"/>
        <w:b/>
        <w:bCs/>
        <w:sz w:val="28"/>
        <w:szCs w:val="28"/>
      </w:rPr>
      <w:t>Elementary School Application Form</w:t>
    </w:r>
  </w:p>
  <w:p w:rsidR="006C64E9" w:rsidRPr="0029206B" w:rsidRDefault="006C64E9" w:rsidP="0066762F">
    <w:pPr>
      <w:spacing w:after="0" w:line="240" w:lineRule="auto"/>
      <w:jc w:val="center"/>
      <w:rPr>
        <w:rFonts w:ascii="Times New Roman" w:eastAsia="全真特明體" w:hAnsi="Times New Roman"/>
        <w:b/>
        <w:bCs/>
        <w:sz w:val="28"/>
        <w:szCs w:val="28"/>
      </w:rPr>
    </w:pPr>
    <w:r w:rsidRPr="00822592">
      <w:rPr>
        <w:rFonts w:ascii="Times New Roman" w:eastAsia="全真特明體" w:hAnsi="Times New Roman"/>
        <w:b/>
        <w:bCs/>
        <w:sz w:val="28"/>
        <w:szCs w:val="28"/>
        <w:u w:val="single"/>
      </w:rPr>
      <w:t>小學申請表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R3YvU+VfClOJSJYRHfmlcvEcaG9Eyuq5VAhePdkMEJ4SheXbkaCIRkCXuW76HnebP/5zDFpGHZVd7gvQob3tA==" w:salt="OmPOr26Vl0dNmC/3NUFlL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79"/>
    <w:rsid w:val="00025CCA"/>
    <w:rsid w:val="000309F2"/>
    <w:rsid w:val="0005266C"/>
    <w:rsid w:val="000C20E3"/>
    <w:rsid w:val="000D7983"/>
    <w:rsid w:val="000E238B"/>
    <w:rsid w:val="00182243"/>
    <w:rsid w:val="001E0E96"/>
    <w:rsid w:val="00213CF2"/>
    <w:rsid w:val="002579F4"/>
    <w:rsid w:val="002B39A6"/>
    <w:rsid w:val="002C624C"/>
    <w:rsid w:val="002D71BC"/>
    <w:rsid w:val="002F21BC"/>
    <w:rsid w:val="002F5292"/>
    <w:rsid w:val="00354D4C"/>
    <w:rsid w:val="0036105C"/>
    <w:rsid w:val="00376D8C"/>
    <w:rsid w:val="003A55A1"/>
    <w:rsid w:val="004127A7"/>
    <w:rsid w:val="00426F0D"/>
    <w:rsid w:val="004853B6"/>
    <w:rsid w:val="004E17C0"/>
    <w:rsid w:val="005F0104"/>
    <w:rsid w:val="005F35D1"/>
    <w:rsid w:val="006048A6"/>
    <w:rsid w:val="006560B9"/>
    <w:rsid w:val="006645AC"/>
    <w:rsid w:val="0066762F"/>
    <w:rsid w:val="00671CA9"/>
    <w:rsid w:val="006976B6"/>
    <w:rsid w:val="006B46D7"/>
    <w:rsid w:val="006C64E9"/>
    <w:rsid w:val="006F3496"/>
    <w:rsid w:val="00754D05"/>
    <w:rsid w:val="007D3BAC"/>
    <w:rsid w:val="007D62DC"/>
    <w:rsid w:val="007F28E0"/>
    <w:rsid w:val="007F46DD"/>
    <w:rsid w:val="007F7B4A"/>
    <w:rsid w:val="00813F66"/>
    <w:rsid w:val="008517FC"/>
    <w:rsid w:val="00885526"/>
    <w:rsid w:val="008903EF"/>
    <w:rsid w:val="00892F53"/>
    <w:rsid w:val="008F2EED"/>
    <w:rsid w:val="009B4990"/>
    <w:rsid w:val="00A01864"/>
    <w:rsid w:val="00A37D5E"/>
    <w:rsid w:val="00A66138"/>
    <w:rsid w:val="00AC7F17"/>
    <w:rsid w:val="00B50605"/>
    <w:rsid w:val="00B50E32"/>
    <w:rsid w:val="00BB15EF"/>
    <w:rsid w:val="00CE52AA"/>
    <w:rsid w:val="00D76D4F"/>
    <w:rsid w:val="00DC5EE1"/>
    <w:rsid w:val="00DC6579"/>
    <w:rsid w:val="00DF4E0D"/>
    <w:rsid w:val="00E01967"/>
    <w:rsid w:val="00E44D7A"/>
    <w:rsid w:val="00E544C7"/>
    <w:rsid w:val="00E7170F"/>
    <w:rsid w:val="00E87AAB"/>
    <w:rsid w:val="00E87DFA"/>
    <w:rsid w:val="00F1149A"/>
    <w:rsid w:val="00F12C47"/>
    <w:rsid w:val="00FC0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B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7B4A"/>
    <w:pPr>
      <w:tabs>
        <w:tab w:val="left" w:pos="7185"/>
      </w:tabs>
      <w:spacing w:after="0" w:line="240" w:lineRule="auto"/>
      <w:outlineLvl w:val="1"/>
    </w:pPr>
    <w:rPr>
      <w:rFonts w:ascii="Tahoma" w:eastAsia="SimSun" w:hAnsi="Tahoma"/>
      <w:b/>
      <w:cap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6B6"/>
  </w:style>
  <w:style w:type="character" w:customStyle="1" w:styleId="definition">
    <w:name w:val="definition"/>
    <w:basedOn w:val="DefaultParagraphFont"/>
    <w:rsid w:val="006976B6"/>
  </w:style>
  <w:style w:type="table" w:styleId="TableGrid">
    <w:name w:val="Table Grid"/>
    <w:basedOn w:val="TableNormal"/>
    <w:uiPriority w:val="59"/>
    <w:rsid w:val="006976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uiPriority w:val="99"/>
    <w:rsid w:val="006976B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3F66"/>
    <w:rPr>
      <w:sz w:val="22"/>
      <w:szCs w:val="22"/>
    </w:rPr>
  </w:style>
  <w:style w:type="character" w:customStyle="1" w:styleId="Heading2Char">
    <w:name w:val="Heading 2 Char"/>
    <w:link w:val="Heading2"/>
    <w:uiPriority w:val="99"/>
    <w:rsid w:val="007F7B4A"/>
    <w:rPr>
      <w:rFonts w:ascii="Tahoma" w:eastAsia="SimSun" w:hAnsi="Tahoma"/>
      <w:b/>
      <w:caps/>
      <w:color w:val="000000"/>
      <w:sz w:val="18"/>
    </w:rPr>
  </w:style>
  <w:style w:type="paragraph" w:customStyle="1" w:styleId="CheckBox">
    <w:name w:val="Check Box"/>
    <w:basedOn w:val="Normal"/>
    <w:link w:val="CheckBoxChar"/>
    <w:uiPriority w:val="99"/>
    <w:rsid w:val="002579F4"/>
    <w:pPr>
      <w:spacing w:after="0" w:line="240" w:lineRule="auto"/>
    </w:pPr>
    <w:rPr>
      <w:rFonts w:ascii="Tahoma" w:eastAsia="SimSun" w:hAnsi="Tahoma"/>
      <w:color w:val="999999"/>
      <w:sz w:val="16"/>
      <w:szCs w:val="24"/>
    </w:rPr>
  </w:style>
  <w:style w:type="character" w:customStyle="1" w:styleId="CheckBoxChar">
    <w:name w:val="Check Box Char"/>
    <w:link w:val="CheckBox"/>
    <w:uiPriority w:val="99"/>
    <w:locked/>
    <w:rsid w:val="002579F4"/>
    <w:rPr>
      <w:rFonts w:ascii="Tahoma" w:eastAsia="SimSun" w:hAnsi="Tahoma"/>
      <w:color w:val="999999"/>
      <w:sz w:val="1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4E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E0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B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7B4A"/>
    <w:pPr>
      <w:tabs>
        <w:tab w:val="left" w:pos="7185"/>
      </w:tabs>
      <w:spacing w:after="0" w:line="240" w:lineRule="auto"/>
      <w:outlineLvl w:val="1"/>
    </w:pPr>
    <w:rPr>
      <w:rFonts w:ascii="Tahoma" w:eastAsia="SimSun" w:hAnsi="Tahoma"/>
      <w:b/>
      <w:cap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6B6"/>
  </w:style>
  <w:style w:type="character" w:customStyle="1" w:styleId="definition">
    <w:name w:val="definition"/>
    <w:basedOn w:val="DefaultParagraphFont"/>
    <w:rsid w:val="006976B6"/>
  </w:style>
  <w:style w:type="table" w:styleId="TableGrid">
    <w:name w:val="Table Grid"/>
    <w:basedOn w:val="TableNormal"/>
    <w:uiPriority w:val="59"/>
    <w:rsid w:val="006976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uiPriority w:val="99"/>
    <w:rsid w:val="006976B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3F66"/>
    <w:rPr>
      <w:sz w:val="22"/>
      <w:szCs w:val="22"/>
    </w:rPr>
  </w:style>
  <w:style w:type="character" w:customStyle="1" w:styleId="Heading2Char">
    <w:name w:val="Heading 2 Char"/>
    <w:link w:val="Heading2"/>
    <w:uiPriority w:val="99"/>
    <w:rsid w:val="007F7B4A"/>
    <w:rPr>
      <w:rFonts w:ascii="Tahoma" w:eastAsia="SimSun" w:hAnsi="Tahoma"/>
      <w:b/>
      <w:caps/>
      <w:color w:val="000000"/>
      <w:sz w:val="18"/>
    </w:rPr>
  </w:style>
  <w:style w:type="paragraph" w:customStyle="1" w:styleId="CheckBox">
    <w:name w:val="Check Box"/>
    <w:basedOn w:val="Normal"/>
    <w:link w:val="CheckBoxChar"/>
    <w:uiPriority w:val="99"/>
    <w:rsid w:val="002579F4"/>
    <w:pPr>
      <w:spacing w:after="0" w:line="240" w:lineRule="auto"/>
    </w:pPr>
    <w:rPr>
      <w:rFonts w:ascii="Tahoma" w:eastAsia="SimSun" w:hAnsi="Tahoma"/>
      <w:color w:val="999999"/>
      <w:sz w:val="16"/>
      <w:szCs w:val="24"/>
    </w:rPr>
  </w:style>
  <w:style w:type="character" w:customStyle="1" w:styleId="CheckBoxChar">
    <w:name w:val="Check Box Char"/>
    <w:link w:val="CheckBox"/>
    <w:uiPriority w:val="99"/>
    <w:locked/>
    <w:rsid w:val="002579F4"/>
    <w:rPr>
      <w:rFonts w:ascii="Tahoma" w:eastAsia="SimSun" w:hAnsi="Tahoma"/>
      <w:color w:val="999999"/>
      <w:sz w:val="1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4E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E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puitakschool.or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puitakschool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nie\Downloads\Application_for_K-8.%20-%2012-08-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Application_for_K-8. - 12-08-16</Template>
  <TotalTime>0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Bonnie</cp:lastModifiedBy>
  <cp:revision>2</cp:revision>
  <cp:lastPrinted>2016-12-15T17:00:00Z</cp:lastPrinted>
  <dcterms:created xsi:type="dcterms:W3CDTF">2016-12-20T19:30:00Z</dcterms:created>
  <dcterms:modified xsi:type="dcterms:W3CDTF">2016-12-20T19:30:00Z</dcterms:modified>
</cp:coreProperties>
</file>